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74FE" w14:textId="76C6A1A3" w:rsidR="00261207"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aps/>
          <w:color w:val="FF0000"/>
          <w:sz w:val="20"/>
          <w:u w:val="single"/>
        </w:rPr>
      </w:pPr>
      <w:bookmarkStart w:id="0" w:name="_GoBack"/>
      <w:bookmarkEnd w:id="0"/>
      <w:r w:rsidRPr="00802815">
        <w:rPr>
          <w:rFonts w:ascii="Verdana" w:hAnsi="Verdana"/>
          <w:b/>
          <w:caps/>
          <w:color w:val="FF0000"/>
          <w:sz w:val="20"/>
        </w:rPr>
        <w:t xml:space="preserve">Modèle </w:t>
      </w:r>
      <w:r w:rsidR="00A9687D">
        <w:rPr>
          <w:rFonts w:ascii="Verdana" w:hAnsi="Verdana"/>
          <w:b/>
          <w:caps/>
          <w:color w:val="FF0000"/>
          <w:sz w:val="20"/>
        </w:rPr>
        <w:t>ASSIGNATION</w:t>
      </w:r>
      <w:r w:rsidRPr="00802815">
        <w:rPr>
          <w:rFonts w:ascii="Verdana" w:hAnsi="Verdana"/>
          <w:b/>
          <w:caps/>
          <w:color w:val="FF0000"/>
          <w:sz w:val="20"/>
        </w:rPr>
        <w:t xml:space="preserve"> </w:t>
      </w:r>
      <w:r w:rsidR="00B84F99">
        <w:rPr>
          <w:rFonts w:ascii="Verdana" w:hAnsi="Verdana"/>
          <w:b/>
          <w:caps/>
          <w:color w:val="FF0000"/>
          <w:sz w:val="20"/>
        </w:rPr>
        <w:t>JCP</w:t>
      </w:r>
      <w:r w:rsidR="000C48FC">
        <w:rPr>
          <w:rFonts w:ascii="Verdana" w:hAnsi="Verdana"/>
          <w:b/>
          <w:caps/>
          <w:color w:val="FF0000"/>
          <w:sz w:val="20"/>
        </w:rPr>
        <w:t xml:space="preserve"> VERSION.</w:t>
      </w:r>
      <w:r w:rsidR="00DE622A">
        <w:rPr>
          <w:rFonts w:ascii="Verdana" w:hAnsi="Verdana"/>
          <w:b/>
          <w:caps/>
          <w:color w:val="FF0000"/>
          <w:sz w:val="20"/>
        </w:rPr>
        <w:t>3</w:t>
      </w:r>
    </w:p>
    <w:p w14:paraId="7782E5EC" w14:textId="7490EF10"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sidRPr="002B20B4">
        <w:rPr>
          <w:rFonts w:ascii="Verdana" w:hAnsi="Verdana"/>
          <w:b/>
          <w:color w:val="FF0000"/>
          <w:sz w:val="20"/>
        </w:rPr>
        <w:t xml:space="preserve"> </w:t>
      </w:r>
    </w:p>
    <w:p w14:paraId="1329270C" w14:textId="3C642BFC"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olor w:val="FF0000"/>
          <w:sz w:val="20"/>
        </w:rPr>
        <w:t>Voir les avertissement</w:t>
      </w:r>
      <w:r w:rsidR="00F20213">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sidR="00D14CCD">
        <w:rPr>
          <w:rFonts w:ascii="Verdana" w:hAnsi="Verdana"/>
          <w:b/>
          <w:color w:val="FF0000"/>
          <w:sz w:val="20"/>
        </w:rPr>
        <w:t>9</w:t>
      </w:r>
    </w:p>
    <w:p w14:paraId="4C24E7EF" w14:textId="65BD4FD6" w:rsidR="002C5859" w:rsidRP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00B050"/>
          <w:sz w:val="40"/>
        </w:rPr>
      </w:pP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p>
    <w:p w14:paraId="0E9AD750" w14:textId="77777777" w:rsidR="00B81266" w:rsidRDefault="00B81266" w:rsidP="00EB7AB3">
      <w:pPr>
        <w:spacing w:after="40" w:line="400" w:lineRule="exact"/>
        <w:jc w:val="center"/>
        <w:rPr>
          <w:rFonts w:ascii="Verdana" w:hAnsi="Verdana"/>
          <w:b/>
          <w:color w:val="000000"/>
          <w:sz w:val="40"/>
        </w:rPr>
      </w:pPr>
    </w:p>
    <w:p w14:paraId="0BEA1EBB" w14:textId="77777777" w:rsidR="00B84F99" w:rsidRDefault="00261207" w:rsidP="00B84F99">
      <w:pPr>
        <w:spacing w:after="40" w:line="400" w:lineRule="exact"/>
        <w:jc w:val="center"/>
        <w:rPr>
          <w:rFonts w:ascii="Verdana" w:hAnsi="Verdana"/>
          <w:b/>
          <w:color w:val="000000"/>
          <w:sz w:val="36"/>
          <w:szCs w:val="36"/>
        </w:rPr>
      </w:pPr>
      <w:r w:rsidRPr="00B84F99">
        <w:rPr>
          <w:rFonts w:ascii="Verdana" w:hAnsi="Verdana"/>
          <w:b/>
          <w:color w:val="000000"/>
          <w:sz w:val="36"/>
          <w:szCs w:val="36"/>
        </w:rPr>
        <w:t>Assignation devant le</w:t>
      </w:r>
      <w:bookmarkStart w:id="1" w:name="_Hlk27427616"/>
      <w:r w:rsidR="00B84F99" w:rsidRPr="00B84F99">
        <w:rPr>
          <w:rFonts w:ascii="Verdana" w:hAnsi="Verdana"/>
          <w:b/>
          <w:color w:val="000000"/>
          <w:sz w:val="36"/>
          <w:szCs w:val="36"/>
        </w:rPr>
        <w:t xml:space="preserve"> juge des contentieux de la protection </w:t>
      </w:r>
    </w:p>
    <w:p w14:paraId="72BEF251" w14:textId="460D6BB7" w:rsidR="00B84F99" w:rsidRPr="00B84F99" w:rsidRDefault="00B84F99" w:rsidP="00B84F99">
      <w:pPr>
        <w:spacing w:after="40" w:line="400" w:lineRule="exact"/>
        <w:jc w:val="center"/>
        <w:rPr>
          <w:rFonts w:ascii="Verdana" w:hAnsi="Verdana"/>
          <w:b/>
          <w:color w:val="000000"/>
          <w:sz w:val="36"/>
          <w:szCs w:val="36"/>
        </w:rPr>
      </w:pPr>
      <w:r w:rsidRPr="00B84F99">
        <w:rPr>
          <w:rFonts w:ascii="Verdana" w:hAnsi="Verdana"/>
          <w:b/>
          <w:color w:val="000000"/>
          <w:sz w:val="36"/>
          <w:szCs w:val="36"/>
        </w:rPr>
        <w:t>du tribunal judiciaire de (</w:t>
      </w:r>
      <w:r w:rsidRPr="00B84F99">
        <w:rPr>
          <w:rFonts w:ascii="Verdana" w:hAnsi="Verdana"/>
          <w:b/>
          <w:color w:val="000000"/>
          <w:szCs w:val="24"/>
        </w:rPr>
        <w:t>siège TJ</w:t>
      </w:r>
      <w:r w:rsidRPr="00B84F99">
        <w:rPr>
          <w:rFonts w:ascii="Verdana" w:hAnsi="Verdana"/>
          <w:b/>
          <w:color w:val="000000"/>
          <w:sz w:val="36"/>
          <w:szCs w:val="36"/>
        </w:rPr>
        <w:t>)</w:t>
      </w:r>
    </w:p>
    <w:p w14:paraId="22630324" w14:textId="29850C8E" w:rsidR="00B84F99" w:rsidRPr="00B84F99" w:rsidRDefault="00B84F99" w:rsidP="00B84F99">
      <w:pPr>
        <w:spacing w:after="40" w:line="400" w:lineRule="exact"/>
        <w:jc w:val="center"/>
        <w:rPr>
          <w:rFonts w:ascii="Verdana" w:hAnsi="Verdana"/>
          <w:b/>
          <w:color w:val="00B050"/>
          <w:sz w:val="36"/>
          <w:szCs w:val="36"/>
        </w:rPr>
      </w:pPr>
      <w:r w:rsidRPr="00B84F99">
        <w:rPr>
          <w:rFonts w:ascii="Verdana" w:hAnsi="Verdana"/>
          <w:b/>
          <w:color w:val="00B050"/>
          <w:sz w:val="36"/>
          <w:szCs w:val="36"/>
        </w:rPr>
        <w:t>- tribunal de proximité de (</w:t>
      </w:r>
      <w:r w:rsidRPr="00B84F99">
        <w:rPr>
          <w:rFonts w:ascii="Verdana" w:hAnsi="Verdana"/>
          <w:b/>
          <w:color w:val="00B050"/>
          <w:szCs w:val="24"/>
        </w:rPr>
        <w:t xml:space="preserve">ville ch. </w:t>
      </w:r>
      <w:r>
        <w:rPr>
          <w:rFonts w:ascii="Verdana" w:hAnsi="Verdana"/>
          <w:b/>
          <w:color w:val="00B050"/>
          <w:szCs w:val="24"/>
        </w:rPr>
        <w:t>p</w:t>
      </w:r>
      <w:r w:rsidRPr="00B84F99">
        <w:rPr>
          <w:rFonts w:ascii="Verdana" w:hAnsi="Verdana"/>
          <w:b/>
          <w:color w:val="00B050"/>
          <w:szCs w:val="24"/>
        </w:rPr>
        <w:t>rox</w:t>
      </w:r>
      <w:r>
        <w:rPr>
          <w:rFonts w:ascii="Verdana" w:hAnsi="Verdana"/>
          <w:b/>
          <w:color w:val="00B050"/>
          <w:szCs w:val="24"/>
        </w:rPr>
        <w:t>.</w:t>
      </w:r>
      <w:r w:rsidRPr="00B84F99">
        <w:rPr>
          <w:rFonts w:ascii="Verdana" w:hAnsi="Verdana"/>
          <w:b/>
          <w:color w:val="00B050"/>
          <w:sz w:val="36"/>
          <w:szCs w:val="36"/>
        </w:rPr>
        <w:t>) –</w:t>
      </w:r>
    </w:p>
    <w:p w14:paraId="4B7C3D57" w14:textId="77777777" w:rsidR="00B84F99" w:rsidRPr="00B84F99" w:rsidRDefault="00B84F99" w:rsidP="00B84F99">
      <w:pPr>
        <w:spacing w:after="40" w:line="400" w:lineRule="exact"/>
        <w:jc w:val="center"/>
        <w:rPr>
          <w:rFonts w:ascii="Verdana" w:hAnsi="Verdana"/>
          <w:b/>
          <w:color w:val="00B050"/>
          <w:sz w:val="36"/>
          <w:szCs w:val="36"/>
        </w:rPr>
      </w:pPr>
      <w:r w:rsidRPr="00B84F99">
        <w:rPr>
          <w:rFonts w:ascii="Verdana" w:hAnsi="Verdana"/>
          <w:b/>
          <w:color w:val="00B050"/>
          <w:sz w:val="36"/>
          <w:szCs w:val="36"/>
        </w:rPr>
        <w:t>- chambre x -</w:t>
      </w:r>
    </w:p>
    <w:bookmarkEnd w:id="1"/>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0EA13B2B" w14:textId="77777777" w:rsidR="001039FA" w:rsidRDefault="001039FA" w:rsidP="00EB7AB3">
      <w:pPr>
        <w:rPr>
          <w:b/>
          <w:sz w:val="28"/>
          <w:szCs w:val="28"/>
        </w:rPr>
      </w:pPr>
    </w:p>
    <w:p w14:paraId="17F1308F" w14:textId="3E4C4288"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53728BB3" w14:textId="77777777" w:rsidR="001039FA" w:rsidRDefault="001039FA" w:rsidP="00EB7AB3">
      <w:pPr>
        <w:jc w:val="left"/>
        <w:rPr>
          <w:b/>
          <w:sz w:val="28"/>
          <w:szCs w:val="28"/>
        </w:rPr>
      </w:pPr>
    </w:p>
    <w:p w14:paraId="37A1ACF5" w14:textId="5A67995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295F9649" w14:textId="77777777" w:rsidR="001039FA" w:rsidRDefault="001039FA" w:rsidP="00EB7AB3"/>
    <w:p w14:paraId="122C3FC5" w14:textId="6C663DD9" w:rsidR="00EB7AB3" w:rsidRDefault="0032422A" w:rsidP="00EB7AB3">
      <w:r>
        <w:t>[</w:t>
      </w:r>
      <w:r w:rsidR="00EB7AB3">
        <w:t>Désignation complète du ou des demandeur(s)</w:t>
      </w:r>
      <w:r w:rsidR="00EB7AB3">
        <w:rPr>
          <w:rStyle w:val="Appelnotedebasdep"/>
        </w:rPr>
        <w:footnoteReference w:id="1"/>
      </w:r>
      <w:r>
        <w:t>],</w:t>
      </w:r>
    </w:p>
    <w:p w14:paraId="6DFC7757" w14:textId="77777777" w:rsidR="001039FA" w:rsidRDefault="001039FA" w:rsidP="00EB7AB3"/>
    <w:p w14:paraId="0B2DF31C" w14:textId="77777777" w:rsidR="00261207" w:rsidRDefault="00261207" w:rsidP="00261207">
      <w:pPr>
        <w:rPr>
          <w:szCs w:val="24"/>
        </w:rPr>
      </w:pPr>
      <w:r w:rsidRPr="00B37FE2">
        <w:rPr>
          <w:rFonts w:cs="Arial"/>
        </w:rPr>
        <w:t xml:space="preserve">Elisant domicile au cabinet </w:t>
      </w:r>
      <w:r w:rsidRPr="00E7138D">
        <w:rPr>
          <w:rFonts w:cs="Arial"/>
        </w:rPr>
        <w:t>M</w:t>
      </w:r>
      <w:r w:rsidRPr="00E7138D">
        <w:rPr>
          <w:rFonts w:cs="Arial"/>
          <w:vertAlign w:val="superscript"/>
        </w:rPr>
        <w:t>e</w:t>
      </w:r>
      <w:r w:rsidRPr="00E7138D">
        <w:rPr>
          <w:rFonts w:cs="Arial"/>
        </w:rPr>
        <w:t xml:space="preserve"> </w:t>
      </w:r>
      <w:r>
        <w:rPr>
          <w:rFonts w:cs="Arial"/>
        </w:rPr>
        <w:t>[</w:t>
      </w:r>
      <w:r w:rsidRPr="00E7138D">
        <w:rPr>
          <w:rFonts w:cs="Arial"/>
        </w:rPr>
        <w:t>X</w:t>
      </w:r>
      <w:r>
        <w:rPr>
          <w:rFonts w:cs="Arial"/>
        </w:rPr>
        <w:t>]</w:t>
      </w:r>
      <w:r w:rsidRPr="00E7138D">
        <w:rPr>
          <w:rFonts w:cs="Arial"/>
        </w:rPr>
        <w:t xml:space="preserve">, avocat au barreau de </w:t>
      </w:r>
      <w:r>
        <w:rPr>
          <w:rFonts w:cs="Arial"/>
        </w:rPr>
        <w:t>[X]</w:t>
      </w:r>
      <w:r w:rsidRPr="00E7138D">
        <w:rPr>
          <w:rFonts w:cs="Arial"/>
        </w:rPr>
        <w:t>,</w:t>
      </w:r>
      <w:r>
        <w:rPr>
          <w:rFonts w:cs="Arial"/>
        </w:rPr>
        <w:t xml:space="preserve"> structure d’exercice [X], domicilié(e) [adresse complète]</w:t>
      </w:r>
      <w:r w:rsidRPr="00E7138D">
        <w:rPr>
          <w:rFonts w:cs="Arial"/>
        </w:rPr>
        <w:t xml:space="preserve"> (</w:t>
      </w:r>
      <w:r w:rsidRPr="00E7138D">
        <w:rPr>
          <w:rFonts w:cs="Arial"/>
        </w:rPr>
        <w:sym w:font="Wingdings 2" w:char="F027"/>
      </w:r>
      <w:r>
        <w:rPr>
          <w:rFonts w:cs="Arial"/>
        </w:rPr>
        <w:t xml:space="preserve"> </w:t>
      </w:r>
      <w:r w:rsidRPr="00E7138D">
        <w:rPr>
          <w:rFonts w:cs="Arial"/>
        </w:rPr>
        <w:t>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2" w:char="F037"/>
      </w:r>
      <w:r w:rsidRPr="00E7138D">
        <w:rPr>
          <w:rFonts w:cs="Arial"/>
        </w:rPr>
        <w:t xml:space="preserve"> 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w:char="F03A"/>
      </w:r>
      <w:r>
        <w:rPr>
          <w:rFonts w:cs="Arial"/>
        </w:rPr>
        <w:t xml:space="preserve"> xxx@xxx.fr</w:t>
      </w:r>
      <w:r w:rsidRPr="00E7138D">
        <w:rPr>
          <w:szCs w:val="24"/>
        </w:rPr>
        <w:t>)</w:t>
      </w:r>
      <w:r w:rsidRPr="00E7138D">
        <w:rPr>
          <w:rFonts w:cs="Arial"/>
        </w:rPr>
        <w:t xml:space="preserve"> </w:t>
      </w:r>
      <w:r w:rsidRPr="00E7138D">
        <w:rPr>
          <w:szCs w:val="24"/>
        </w:rPr>
        <w:t>[</w:t>
      </w:r>
      <w:r>
        <w:rPr>
          <w:szCs w:val="24"/>
        </w:rPr>
        <w:t>références cabinet</w:t>
      </w:r>
      <w:r w:rsidRPr="00E7138D">
        <w:rPr>
          <w:szCs w:val="24"/>
        </w:rPr>
        <w:t>]</w:t>
      </w:r>
      <w:r>
        <w:rPr>
          <w:szCs w:val="24"/>
        </w:rPr>
        <w:t xml:space="preserve">, </w:t>
      </w:r>
    </w:p>
    <w:p w14:paraId="734E87A3" w14:textId="77777777" w:rsidR="00261207" w:rsidRDefault="00261207" w:rsidP="00261207">
      <w:pPr>
        <w:rPr>
          <w:szCs w:val="24"/>
        </w:rPr>
      </w:pPr>
    </w:p>
    <w:p w14:paraId="503FBF1C" w14:textId="38937767" w:rsidR="00261207" w:rsidRDefault="00261207" w:rsidP="00261207">
      <w:pPr>
        <w:rPr>
          <w:szCs w:val="24"/>
        </w:rPr>
      </w:pPr>
    </w:p>
    <w:p w14:paraId="0C588948" w14:textId="3B9740FC" w:rsidR="00261207" w:rsidRDefault="00261207" w:rsidP="00261207">
      <w:pPr>
        <w:rPr>
          <w:szCs w:val="24"/>
        </w:rPr>
      </w:pPr>
    </w:p>
    <w:p w14:paraId="34A4D55F" w14:textId="77777777" w:rsidR="00261207" w:rsidRPr="00B37FE2" w:rsidRDefault="00261207" w:rsidP="00261207">
      <w:pPr>
        <w:rPr>
          <w:szCs w:val="24"/>
        </w:rPr>
      </w:pPr>
    </w:p>
    <w:p w14:paraId="02CC1DD5" w14:textId="77777777" w:rsidR="00261207" w:rsidRDefault="00261207" w:rsidP="00261207"/>
    <w:p w14:paraId="6BA12574" w14:textId="77777777" w:rsidR="00261207" w:rsidRDefault="00261207" w:rsidP="00261207">
      <w:pPr>
        <w:rPr>
          <w:b/>
          <w:sz w:val="28"/>
          <w:szCs w:val="28"/>
        </w:rPr>
      </w:pPr>
      <w:r>
        <w:rPr>
          <w:b/>
          <w:sz w:val="28"/>
          <w:szCs w:val="28"/>
        </w:rPr>
        <w:t>J’AI, huissier soussigné,</w:t>
      </w:r>
    </w:p>
    <w:p w14:paraId="2026D260" w14:textId="329A5E7A" w:rsidR="00261207" w:rsidRDefault="00261207" w:rsidP="00261207">
      <w:pPr>
        <w:rPr>
          <w:b/>
          <w:sz w:val="28"/>
          <w:szCs w:val="28"/>
        </w:rPr>
      </w:pPr>
    </w:p>
    <w:p w14:paraId="6727344D" w14:textId="660E60D6" w:rsidR="00261207" w:rsidRDefault="00261207" w:rsidP="00261207">
      <w:pPr>
        <w:rPr>
          <w:b/>
          <w:sz w:val="28"/>
          <w:szCs w:val="28"/>
        </w:rPr>
      </w:pPr>
    </w:p>
    <w:p w14:paraId="50A5DD0A" w14:textId="061DA6AC" w:rsidR="00261207" w:rsidRDefault="00261207" w:rsidP="00261207">
      <w:pPr>
        <w:rPr>
          <w:b/>
          <w:sz w:val="28"/>
          <w:szCs w:val="28"/>
        </w:rPr>
      </w:pPr>
    </w:p>
    <w:p w14:paraId="3A8FC663" w14:textId="38BA9CC1" w:rsidR="00261207" w:rsidRDefault="00261207" w:rsidP="00261207">
      <w:pPr>
        <w:rPr>
          <w:b/>
          <w:sz w:val="28"/>
          <w:szCs w:val="28"/>
        </w:rPr>
      </w:pPr>
    </w:p>
    <w:p w14:paraId="1F6B7002" w14:textId="599E7307" w:rsidR="00261207" w:rsidRPr="0001403A" w:rsidRDefault="00261207" w:rsidP="00261207">
      <w:pPr>
        <w:pStyle w:val="Normal2"/>
        <w:spacing w:line="240" w:lineRule="auto"/>
        <w:rPr>
          <w:b/>
          <w:sz w:val="28"/>
          <w:szCs w:val="28"/>
        </w:rPr>
      </w:pPr>
      <w:r w:rsidRPr="0001403A">
        <w:rPr>
          <w:b/>
          <w:sz w:val="28"/>
          <w:szCs w:val="28"/>
        </w:rPr>
        <w:lastRenderedPageBreak/>
        <w:t>Donné assignation à,</w:t>
      </w:r>
    </w:p>
    <w:p w14:paraId="77B4D032" w14:textId="77777777" w:rsidR="00261207" w:rsidRPr="0001403A" w:rsidRDefault="00261207" w:rsidP="00261207">
      <w:pPr>
        <w:rPr>
          <w:b/>
          <w:sz w:val="28"/>
          <w:szCs w:val="28"/>
        </w:rPr>
      </w:pPr>
    </w:p>
    <w:p w14:paraId="50EE2D53" w14:textId="77777777" w:rsidR="00261207" w:rsidRDefault="00261207" w:rsidP="00261207">
      <w:pPr>
        <w:pStyle w:val="Normal2"/>
        <w:spacing w:line="240" w:lineRule="auto"/>
      </w:pPr>
      <w:r>
        <w:t>[Désignation complète du ou des défendeur(s)</w:t>
      </w:r>
      <w:r>
        <w:rPr>
          <w:rStyle w:val="Appelnotedebasdep"/>
        </w:rPr>
        <w:footnoteReference w:id="2"/>
      </w:r>
      <w:r>
        <w:t>]</w:t>
      </w:r>
      <w:r w:rsidRPr="0001403A">
        <w:t>,</w:t>
      </w:r>
    </w:p>
    <w:p w14:paraId="5C4DB832" w14:textId="77777777" w:rsidR="00261207" w:rsidRDefault="00261207" w:rsidP="00B84F99">
      <w:pPr>
        <w:rPr>
          <w:rFonts w:cs="Arial"/>
          <w:color w:val="000000"/>
        </w:rPr>
      </w:pPr>
    </w:p>
    <w:p w14:paraId="0185F326" w14:textId="0B23860C" w:rsidR="00261207" w:rsidRPr="0001403A" w:rsidRDefault="00261207" w:rsidP="00B84F99">
      <w:pPr>
        <w:pStyle w:val="Normal2"/>
        <w:spacing w:line="240" w:lineRule="auto"/>
        <w:rPr>
          <w:b/>
        </w:rPr>
      </w:pPr>
      <w:r w:rsidRPr="0001403A">
        <w:t xml:space="preserve">D’avoir à comparaître devant le </w:t>
      </w:r>
      <w:r w:rsidR="00B84F99">
        <w:t xml:space="preserve">juge des contentieux de la protection du </w:t>
      </w:r>
      <w:r>
        <w:t xml:space="preserve">tribunal judiciaire de (ville siège TJ) - </w:t>
      </w:r>
      <w:r w:rsidRPr="006C0C59">
        <w:rPr>
          <w:color w:val="00B050"/>
        </w:rPr>
        <w:t xml:space="preserve">tribunal de proximité de (ville </w:t>
      </w:r>
      <w:r w:rsidR="006C0C59" w:rsidRPr="006C0C59">
        <w:rPr>
          <w:color w:val="00B050"/>
        </w:rPr>
        <w:t xml:space="preserve">de la </w:t>
      </w:r>
      <w:r w:rsidRPr="006C0C59">
        <w:rPr>
          <w:color w:val="00B050"/>
        </w:rPr>
        <w:t>ch</w:t>
      </w:r>
      <w:r w:rsidR="006C0C59" w:rsidRPr="006C0C59">
        <w:rPr>
          <w:color w:val="00B050"/>
        </w:rPr>
        <w:t>ambre</w:t>
      </w:r>
      <w:r w:rsidRPr="006C0C59">
        <w:rPr>
          <w:color w:val="00B050"/>
        </w:rPr>
        <w:t xml:space="preserve"> </w:t>
      </w:r>
      <w:r w:rsidR="006C0C59" w:rsidRPr="006C0C59">
        <w:rPr>
          <w:color w:val="00B050"/>
        </w:rPr>
        <w:t xml:space="preserve">de </w:t>
      </w:r>
      <w:r w:rsidRPr="006C0C59">
        <w:rPr>
          <w:color w:val="00B050"/>
        </w:rPr>
        <w:t>prox</w:t>
      </w:r>
      <w:r w:rsidR="006C0C59" w:rsidRPr="006C0C59">
        <w:rPr>
          <w:color w:val="00B050"/>
        </w:rPr>
        <w:t>imité</w:t>
      </w:r>
      <w:r w:rsidR="006C0C59">
        <w:rPr>
          <w:color w:val="00B050"/>
        </w:rPr>
        <w:t>) – chambre X-</w:t>
      </w:r>
      <w:r w:rsidRPr="0001403A">
        <w:t xml:space="preserve"> </w:t>
      </w:r>
      <w:r w:rsidR="005C54C4" w:rsidRPr="005C54C4">
        <w:t>siégeant en la salle ordinaire de ses audiences, au palais de justice de [VILLE] [adresse de la juridiction],</w:t>
      </w:r>
      <w:r w:rsidRPr="0001403A">
        <w:t xml:space="preserve"> pour l'audience du </w:t>
      </w:r>
      <w:r w:rsidR="005C54C4">
        <w:rPr>
          <w:b/>
        </w:rPr>
        <w:t>DATE ET HEURE DE L’AUDIENCE</w:t>
      </w:r>
      <w:r w:rsidRPr="0001403A">
        <w:rPr>
          <w:b/>
        </w:rPr>
        <w:t>.</w:t>
      </w:r>
    </w:p>
    <w:p w14:paraId="0ACD997A" w14:textId="77777777" w:rsidR="00261207" w:rsidRPr="0001403A" w:rsidRDefault="00261207" w:rsidP="00261207">
      <w:pPr>
        <w:pStyle w:val="Normal2"/>
        <w:spacing w:line="240" w:lineRule="auto"/>
      </w:pPr>
    </w:p>
    <w:p w14:paraId="60087242" w14:textId="77777777" w:rsidR="00261207" w:rsidRPr="0001403A" w:rsidRDefault="00261207" w:rsidP="00261207">
      <w:pPr>
        <w:pStyle w:val="Normal2"/>
        <w:spacing w:line="240" w:lineRule="auto"/>
      </w:pPr>
      <w:r w:rsidRPr="0001403A">
        <w:t xml:space="preserve">Vous trouverez ci-après l’objet de la demande, un exposé des moyens en fait et en droit ainsi qu’un bordereau énonciatif des pièces qui seront produites et qui sont annexées au présent acte pour signification. </w:t>
      </w:r>
    </w:p>
    <w:p w14:paraId="3F144231" w14:textId="77777777" w:rsidR="00261207" w:rsidRDefault="00261207" w:rsidP="00261207">
      <w:pPr>
        <w:rPr>
          <w:b/>
          <w:sz w:val="28"/>
          <w:szCs w:val="28"/>
        </w:rPr>
      </w:pPr>
    </w:p>
    <w:p w14:paraId="073C2114" w14:textId="77777777" w:rsidR="00261207" w:rsidRPr="0001403A" w:rsidRDefault="00261207" w:rsidP="00261207">
      <w:pPr>
        <w:rPr>
          <w:b/>
          <w:sz w:val="28"/>
          <w:szCs w:val="28"/>
        </w:rPr>
      </w:pPr>
      <w:r w:rsidRPr="0001403A">
        <w:rPr>
          <w:b/>
          <w:sz w:val="28"/>
          <w:szCs w:val="28"/>
        </w:rPr>
        <w:t>Informations très importantes</w:t>
      </w:r>
      <w:r>
        <w:rPr>
          <w:b/>
          <w:sz w:val="28"/>
          <w:szCs w:val="28"/>
        </w:rPr>
        <w:t> :</w:t>
      </w:r>
    </w:p>
    <w:p w14:paraId="28CDB67D" w14:textId="69320DBC" w:rsidR="00261207" w:rsidRDefault="00261207" w:rsidP="00261207">
      <w:pPr>
        <w:rPr>
          <w:b/>
          <w:sz w:val="28"/>
          <w:szCs w:val="28"/>
        </w:rPr>
      </w:pPr>
    </w:p>
    <w:p w14:paraId="6BE11216" w14:textId="6C4A7F75" w:rsidR="005C54C4" w:rsidRDefault="005C54C4" w:rsidP="005C54C4">
      <w:r>
        <w:t>Vous pouvez vous faire assister ou représenter par : un avocat ; votre conjoint, votre concubin ou la personne avec laquelle vous avez conclu un pacte civil de solidarité ;</w:t>
      </w:r>
      <w:r w:rsidR="006C0C59">
        <w:t xml:space="preserve"> </w:t>
      </w:r>
      <w:r>
        <w:t>vos parents ou alliés en ligne directe ;</w:t>
      </w:r>
      <w:r w:rsidR="006C0C59">
        <w:t xml:space="preserve"> </w:t>
      </w:r>
      <w:r>
        <w:t>vos parents ou alliés en ligne collatérale jusqu'au troisième degré inclus ;</w:t>
      </w:r>
      <w:r w:rsidR="006C0C59">
        <w:t xml:space="preserve"> </w:t>
      </w:r>
      <w:r>
        <w:t>les personnes exclusivement attachées à votre service personnel ou à votre entreprise.</w:t>
      </w:r>
    </w:p>
    <w:p w14:paraId="0EB31A4A" w14:textId="77777777" w:rsidR="005C54C4" w:rsidRDefault="005C54C4" w:rsidP="005C54C4">
      <w:pPr>
        <w:pStyle w:val="Normal2"/>
        <w:spacing w:line="240" w:lineRule="auto"/>
      </w:pPr>
    </w:p>
    <w:p w14:paraId="368390BB" w14:textId="5ED78FC3" w:rsidR="005C54C4" w:rsidRDefault="005C54C4" w:rsidP="005C54C4">
      <w:pPr>
        <w:pStyle w:val="Normal2"/>
        <w:spacing w:line="240" w:lineRule="auto"/>
      </w:pPr>
      <w:r w:rsidRPr="005C54C4">
        <w:t>L'Etat, les départements, les régions, les communes et les établissements publics peuvent se faire représenter ou assister par un fonctionnaire ou un agent de leur administration.</w:t>
      </w:r>
    </w:p>
    <w:p w14:paraId="240B386D" w14:textId="77777777" w:rsidR="005C54C4" w:rsidRDefault="005C54C4" w:rsidP="005C54C4">
      <w:pPr>
        <w:pStyle w:val="Normal2"/>
        <w:spacing w:line="240" w:lineRule="auto"/>
      </w:pPr>
    </w:p>
    <w:p w14:paraId="2E1DC334" w14:textId="08043252" w:rsidR="005C54C4" w:rsidRDefault="005C54C4" w:rsidP="005C54C4">
      <w:pPr>
        <w:pStyle w:val="Normal2"/>
        <w:spacing w:line="240" w:lineRule="auto"/>
      </w:pPr>
      <w:r>
        <w:t>Le représentant, s'il n'est avocat, doit justifier d'un pouvoir spécial.</w:t>
      </w:r>
    </w:p>
    <w:p w14:paraId="092E9DF8" w14:textId="49D2FD78" w:rsidR="005C54C4" w:rsidRDefault="005C54C4" w:rsidP="00261207">
      <w:pPr>
        <w:pStyle w:val="Normal2"/>
        <w:spacing w:line="240" w:lineRule="auto"/>
      </w:pPr>
    </w:p>
    <w:p w14:paraId="72A46C56" w14:textId="327F2BDD" w:rsidR="005C54C4" w:rsidRDefault="00261207" w:rsidP="00261207">
      <w:pPr>
        <w:pStyle w:val="Normal2"/>
        <w:spacing w:line="240" w:lineRule="auto"/>
        <w:rPr>
          <w:b/>
          <w:bCs/>
        </w:rPr>
      </w:pPr>
      <w:r w:rsidRPr="006C0C59">
        <w:rPr>
          <w:b/>
          <w:bCs/>
        </w:rPr>
        <w:t xml:space="preserve">Si vous ne le faites pas, vous vous exposez à ce qu'un jugement soit rendu contre vous, sur les seuls éléments fournis par votre adversaire. </w:t>
      </w:r>
    </w:p>
    <w:p w14:paraId="53C290D4" w14:textId="77777777" w:rsidR="00840C44" w:rsidRPr="006C0C59" w:rsidRDefault="00840C44" w:rsidP="00261207">
      <w:pPr>
        <w:pStyle w:val="Normal2"/>
        <w:spacing w:line="240" w:lineRule="auto"/>
        <w:rPr>
          <w:b/>
          <w:bCs/>
        </w:rPr>
      </w:pPr>
    </w:p>
    <w:p w14:paraId="46066A6B" w14:textId="1938D212" w:rsidR="005C54C4" w:rsidRDefault="005C54C4" w:rsidP="00261207">
      <w:pPr>
        <w:pStyle w:val="Normal2"/>
        <w:spacing w:line="240" w:lineRule="auto"/>
      </w:pPr>
    </w:p>
    <w:p w14:paraId="0836FA8F" w14:textId="160E8478" w:rsidR="006C0C59" w:rsidRDefault="006C0C59" w:rsidP="006C0C59">
      <w:pPr>
        <w:rPr>
          <w:iCs/>
        </w:rPr>
      </w:pPr>
      <w:r>
        <w:rPr>
          <w:iCs/>
        </w:rPr>
        <w:lastRenderedPageBreak/>
        <w:t xml:space="preserve">Il vous est indiqué que le(s) demandeur(s) </w:t>
      </w:r>
      <w:r w:rsidRPr="002B20B4">
        <w:rPr>
          <w:b/>
          <w:bCs/>
          <w:iCs/>
          <w:color w:val="00B050"/>
          <w:u w:val="single"/>
        </w:rPr>
        <w:t>est(sont) d’accord / n’est (ne sont) pas d’accord</w:t>
      </w:r>
      <w:r w:rsidRPr="002B20B4">
        <w:rPr>
          <w:iCs/>
          <w:color w:val="00B050"/>
        </w:rPr>
        <w:t xml:space="preserve"> </w:t>
      </w:r>
      <w:r w:rsidRPr="0032422A">
        <w:rPr>
          <w:iCs/>
        </w:rPr>
        <w:t>pour que la procédure se déroule sans audience en</w:t>
      </w:r>
      <w:r>
        <w:rPr>
          <w:iCs/>
        </w:rPr>
        <w:t xml:space="preserve"> </w:t>
      </w:r>
      <w:r w:rsidRPr="0032422A">
        <w:rPr>
          <w:iCs/>
        </w:rPr>
        <w:t>application de l'article L. 212-5-1 du code de l'organisation judiciaire.</w:t>
      </w:r>
    </w:p>
    <w:p w14:paraId="4036FCDE" w14:textId="7ED0F159" w:rsidR="006C0C59" w:rsidRDefault="006C0C59" w:rsidP="006C0C59">
      <w:pPr>
        <w:rPr>
          <w:iCs/>
        </w:rPr>
      </w:pPr>
    </w:p>
    <w:p w14:paraId="30C7E4BC" w14:textId="61ED878E" w:rsidR="006C0C59" w:rsidRDefault="006C0C59" w:rsidP="006C0C59">
      <w:pPr>
        <w:rPr>
          <w:iCs/>
        </w:rPr>
      </w:pPr>
      <w:r>
        <w:rPr>
          <w:iCs/>
        </w:rPr>
        <w:t>Il vous est rappelé que l’article 832 du code de procédure civile énonce :</w:t>
      </w:r>
    </w:p>
    <w:p w14:paraId="70762C59" w14:textId="00904367" w:rsidR="006C0C59" w:rsidRDefault="006C0C59" w:rsidP="006C0C59">
      <w:pPr>
        <w:rPr>
          <w:iCs/>
        </w:rPr>
      </w:pPr>
    </w:p>
    <w:p w14:paraId="6D545329" w14:textId="24CD8A8A" w:rsidR="006C0C59" w:rsidRPr="006C0C59" w:rsidRDefault="006C0C59" w:rsidP="006C0C59">
      <w:pPr>
        <w:rPr>
          <w:i/>
        </w:rPr>
      </w:pPr>
      <w:r w:rsidRPr="006C0C59">
        <w:rPr>
          <w:i/>
        </w:rPr>
        <w:t>« 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w:t>
      </w:r>
      <w:r w:rsidR="0041341E">
        <w:rPr>
          <w:i/>
        </w:rPr>
        <w:t xml:space="preserve"> </w:t>
      </w:r>
      <w:r w:rsidRPr="006C0C59">
        <w:rPr>
          <w:i/>
        </w:rPr>
        <w:t>La demande est communiquée aux autres parties, à l'audience, par le juge, sauf la faculté pour ce dernier de la leur faire notifier par le greffier, accompagnée des pièces jointes, par lettre recommandée avec demande d'avis de réception.</w:t>
      </w:r>
    </w:p>
    <w:p w14:paraId="7420CE5C" w14:textId="77777777" w:rsidR="006C0C59" w:rsidRPr="006C0C59" w:rsidRDefault="006C0C59" w:rsidP="006C0C59">
      <w:pPr>
        <w:rPr>
          <w:i/>
        </w:rPr>
      </w:pPr>
    </w:p>
    <w:p w14:paraId="188F9DFA" w14:textId="6480D37F" w:rsidR="006C0C59" w:rsidRPr="006C0C59" w:rsidRDefault="006C0C59" w:rsidP="006C0C59">
      <w:pPr>
        <w:rPr>
          <w:i/>
        </w:rPr>
      </w:pPr>
      <w:r w:rsidRPr="006C0C59">
        <w:rPr>
          <w:i/>
        </w:rPr>
        <w:t>L'auteur de cette demande incidente peut ne pas se présenter à l'audience, conformément au second alinéa de l'article 446-1. Dans ce cas, le juge ne fait droit aux demandes présentées contre cette partie que s'il les estime régulières, recevables et bien fondées. »</w:t>
      </w:r>
    </w:p>
    <w:p w14:paraId="3D3E9A82" w14:textId="25BA523B" w:rsidR="006C0C59" w:rsidRPr="006C0C59" w:rsidRDefault="006C0C59" w:rsidP="006C0C59">
      <w:pPr>
        <w:rPr>
          <w:i/>
        </w:rPr>
      </w:pPr>
    </w:p>
    <w:p w14:paraId="58AC44AE" w14:textId="35A00096" w:rsidR="006C0C59" w:rsidRPr="0017077F" w:rsidRDefault="006C0C59" w:rsidP="006C0C59">
      <w:pPr>
        <w:rPr>
          <w:iCs/>
        </w:rPr>
      </w:pPr>
      <w:r>
        <w:rPr>
          <w:iCs/>
        </w:rPr>
        <w:t>L</w:t>
      </w:r>
      <w:r w:rsidRPr="0017077F">
        <w:rPr>
          <w:iCs/>
        </w:rPr>
        <w:t>es pièces sur lesquelles la demande est fondée sont indiquées en fin d’acte selon bordereau annexé.</w:t>
      </w:r>
    </w:p>
    <w:p w14:paraId="63D39E47" w14:textId="77777777" w:rsidR="006C0C59" w:rsidRDefault="006C0C59" w:rsidP="006C0C59">
      <w:pPr>
        <w:rPr>
          <w:i/>
        </w:rPr>
      </w:pPr>
    </w:p>
    <w:p w14:paraId="006DFAF3" w14:textId="1640E677" w:rsidR="005C54C4" w:rsidRDefault="005C54C4" w:rsidP="00261207">
      <w:pPr>
        <w:pStyle w:val="Normal2"/>
        <w:spacing w:line="240" w:lineRule="auto"/>
      </w:pPr>
    </w:p>
    <w:p w14:paraId="3FD87183" w14:textId="77777777" w:rsidR="00EB7AB3" w:rsidRPr="0017077F" w:rsidRDefault="00EB7AB3" w:rsidP="00EB7AB3">
      <w:pPr>
        <w:pStyle w:val="Titre1"/>
        <w:rPr>
          <w:sz w:val="32"/>
          <w:szCs w:val="32"/>
        </w:rPr>
      </w:pPr>
      <w:bookmarkStart w:id="2" w:name="_Toc476164000"/>
      <w:bookmarkStart w:id="3" w:name="_Toc476300564"/>
      <w:r w:rsidRPr="0017077F">
        <w:rPr>
          <w:sz w:val="32"/>
          <w:szCs w:val="32"/>
        </w:rPr>
        <w:t>OBJET DE LA DEMANDE</w:t>
      </w:r>
      <w:bookmarkEnd w:id="2"/>
      <w:bookmarkEnd w:id="3"/>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12EB79D8" w14:textId="77777777" w:rsidR="00F20213" w:rsidRDefault="00F20213" w:rsidP="00F20213">
      <w:pPr>
        <w:pStyle w:val="Pice"/>
      </w:pPr>
    </w:p>
    <w:p w14:paraId="49DD4A18" w14:textId="5DF44ED3" w:rsidR="00F20213" w:rsidRPr="000B1510" w:rsidRDefault="00F20213" w:rsidP="00F20213">
      <w:pPr>
        <w:pStyle w:val="Pice"/>
      </w:pPr>
      <w:r w:rsidRPr="000B1510">
        <w:t xml:space="preserve">Pièce </w:t>
      </w:r>
      <w:r w:rsidRPr="000B1510">
        <w:rPr>
          <w:noProof/>
        </w:rPr>
        <w:fldChar w:fldCharType="begin"/>
      </w:r>
      <w:r w:rsidRPr="000B1510">
        <w:rPr>
          <w:noProof/>
        </w:rPr>
        <w:instrText xml:space="preserve"> SEQ Pièce \* ARABIC </w:instrText>
      </w:r>
      <w:r w:rsidRPr="000B1510">
        <w:rPr>
          <w:noProof/>
        </w:rPr>
        <w:fldChar w:fldCharType="separate"/>
      </w:r>
      <w:r w:rsidR="00F8732F">
        <w:rPr>
          <w:noProof/>
        </w:rPr>
        <w:t>1</w:t>
      </w:r>
      <w:r w:rsidRPr="000B1510">
        <w:rPr>
          <w:noProof/>
        </w:rPr>
        <w:fldChar w:fldCharType="end"/>
      </w:r>
    </w:p>
    <w:p w14:paraId="49706258" w14:textId="26F3B93E" w:rsidR="00F20213" w:rsidRDefault="00F20213" w:rsidP="00F20213">
      <w:pPr>
        <w:spacing w:line="360" w:lineRule="auto"/>
        <w:rPr>
          <w:szCs w:val="24"/>
        </w:rPr>
      </w:pPr>
    </w:p>
    <w:p w14:paraId="6F163997" w14:textId="42AC4D4B" w:rsidR="000E3118" w:rsidRDefault="000E3118" w:rsidP="00F20213">
      <w:pPr>
        <w:spacing w:line="360" w:lineRule="auto"/>
        <w:rPr>
          <w:szCs w:val="24"/>
        </w:rPr>
      </w:pPr>
    </w:p>
    <w:p w14:paraId="671DFE66" w14:textId="04B58C30" w:rsidR="000E3118" w:rsidRDefault="000E3118" w:rsidP="00F20213">
      <w:pPr>
        <w:spacing w:line="360" w:lineRule="auto"/>
        <w:rPr>
          <w:szCs w:val="24"/>
        </w:rPr>
      </w:pPr>
    </w:p>
    <w:p w14:paraId="43CFCDF3" w14:textId="161CCC2E" w:rsidR="000E3118" w:rsidRDefault="000E3118" w:rsidP="00F20213">
      <w:pPr>
        <w:spacing w:line="360" w:lineRule="auto"/>
        <w:rPr>
          <w:szCs w:val="24"/>
        </w:rPr>
      </w:pPr>
    </w:p>
    <w:p w14:paraId="69D1BF93" w14:textId="2EAF5374" w:rsidR="000E3118" w:rsidRDefault="000E3118" w:rsidP="00F20213">
      <w:pPr>
        <w:spacing w:line="360" w:lineRule="auto"/>
        <w:rPr>
          <w:szCs w:val="24"/>
        </w:rPr>
      </w:pPr>
    </w:p>
    <w:p w14:paraId="172155F2" w14:textId="74EADF5B" w:rsidR="000E3118" w:rsidRDefault="000E3118" w:rsidP="00F20213">
      <w:pPr>
        <w:spacing w:line="360" w:lineRule="auto"/>
        <w:rPr>
          <w:szCs w:val="24"/>
        </w:rPr>
      </w:pPr>
    </w:p>
    <w:p w14:paraId="718799F8" w14:textId="7A2ABF4B" w:rsidR="000E3118" w:rsidRDefault="000E3118" w:rsidP="00F20213">
      <w:pPr>
        <w:spacing w:line="360" w:lineRule="auto"/>
        <w:rPr>
          <w:szCs w:val="24"/>
        </w:rPr>
      </w:pPr>
    </w:p>
    <w:p w14:paraId="54F9985B" w14:textId="77777777" w:rsidR="000E3118" w:rsidRPr="000B1510" w:rsidRDefault="000E3118" w:rsidP="00F20213">
      <w:pPr>
        <w:spacing w:line="360" w:lineRule="auto"/>
        <w:rPr>
          <w:szCs w:val="24"/>
        </w:rPr>
      </w:pPr>
    </w:p>
    <w:p w14:paraId="11C1A009" w14:textId="56D10D3C" w:rsidR="00F20213" w:rsidRDefault="00F20213" w:rsidP="00F20213">
      <w:pPr>
        <w:overflowPunct w:val="0"/>
        <w:autoSpaceDE w:val="0"/>
        <w:autoSpaceDN w:val="0"/>
        <w:adjustRightInd w:val="0"/>
        <w:outlineLvl w:val="1"/>
        <w:rPr>
          <w:b/>
          <w:caps/>
          <w:color w:val="00B050"/>
          <w:szCs w:val="24"/>
          <w:u w:val="single"/>
        </w:rPr>
      </w:pPr>
      <w:r>
        <w:rPr>
          <w:b/>
          <w:caps/>
          <w:szCs w:val="24"/>
          <w:u w:val="single"/>
        </w:rPr>
        <w:lastRenderedPageBreak/>
        <w:t>B</w:t>
      </w:r>
      <w:r w:rsidRPr="000B1510">
        <w:rPr>
          <w:b/>
          <w:caps/>
          <w:szCs w:val="24"/>
          <w:u w:val="single"/>
        </w:rPr>
        <w:t xml:space="preserve">. </w:t>
      </w:r>
      <w:r>
        <w:rPr>
          <w:b/>
          <w:caps/>
          <w:szCs w:val="24"/>
          <w:u w:val="single"/>
        </w:rPr>
        <w:t>DI</w:t>
      </w:r>
      <w:r w:rsidRPr="005B7F93">
        <w:rPr>
          <w:b/>
          <w:caps/>
          <w:szCs w:val="24"/>
          <w:u w:val="single"/>
        </w:rPr>
        <w:t>ligences entreprises en vue d'une r</w:t>
      </w:r>
      <w:r>
        <w:rPr>
          <w:b/>
          <w:caps/>
          <w:szCs w:val="24"/>
          <w:u w:val="single"/>
        </w:rPr>
        <w:t>É</w:t>
      </w:r>
      <w:r w:rsidRPr="005B7F93">
        <w:rPr>
          <w:b/>
          <w:caps/>
          <w:szCs w:val="24"/>
          <w:u w:val="single"/>
        </w:rPr>
        <w:t>solution amiable du litige</w:t>
      </w:r>
      <w:r>
        <w:rPr>
          <w:b/>
          <w:caps/>
          <w:szCs w:val="24"/>
          <w:u w:val="single"/>
        </w:rPr>
        <w:t xml:space="preserve"> </w:t>
      </w:r>
      <w:r w:rsidRPr="00F20213">
        <w:rPr>
          <w:b/>
          <w:caps/>
          <w:color w:val="00B050"/>
          <w:szCs w:val="24"/>
          <w:u w:val="single"/>
        </w:rPr>
        <w:t>(s’il y a lieu)</w:t>
      </w:r>
    </w:p>
    <w:p w14:paraId="2CF5A8B0" w14:textId="6CDA2B49" w:rsidR="000E3118" w:rsidRDefault="000E3118" w:rsidP="00F20213">
      <w:pPr>
        <w:overflowPunct w:val="0"/>
        <w:autoSpaceDE w:val="0"/>
        <w:autoSpaceDN w:val="0"/>
        <w:adjustRightInd w:val="0"/>
        <w:outlineLvl w:val="1"/>
        <w:rPr>
          <w:b/>
          <w:caps/>
          <w:color w:val="00B050"/>
          <w:szCs w:val="24"/>
          <w:u w:val="single"/>
        </w:rPr>
      </w:pPr>
    </w:p>
    <w:p w14:paraId="497EA9E3" w14:textId="77777777" w:rsidR="00B84F99" w:rsidRDefault="00B84F99" w:rsidP="00F20213">
      <w:pPr>
        <w:overflowPunct w:val="0"/>
        <w:autoSpaceDE w:val="0"/>
        <w:autoSpaceDN w:val="0"/>
        <w:adjustRightInd w:val="0"/>
        <w:outlineLvl w:val="1"/>
        <w:rPr>
          <w:b/>
          <w:caps/>
          <w:color w:val="00B050"/>
          <w:szCs w:val="24"/>
          <w:u w:val="single"/>
        </w:rPr>
      </w:pPr>
    </w:p>
    <w:p w14:paraId="4CEE74E0" w14:textId="73BAC0F1" w:rsidR="000E3118" w:rsidRDefault="000E3118" w:rsidP="000E3118">
      <w:pPr>
        <w:shd w:val="clear" w:color="auto" w:fill="F2F2F2" w:themeFill="background1" w:themeFillShade="F2"/>
        <w:rPr>
          <w:b/>
          <w:bCs/>
          <w:sz w:val="22"/>
          <w:szCs w:val="22"/>
        </w:rPr>
      </w:pPr>
      <w:r w:rsidRPr="00D14CCD">
        <w:rPr>
          <w:b/>
          <w:bCs/>
          <w:sz w:val="22"/>
          <w:szCs w:val="22"/>
        </w:rPr>
        <w:t>Rappel des hypothèses dans lesquelles une tentative de résolution amiable est obligatoire</w:t>
      </w:r>
      <w:r w:rsidR="00B84F99">
        <w:rPr>
          <w:b/>
          <w:bCs/>
          <w:sz w:val="22"/>
          <w:szCs w:val="22"/>
        </w:rPr>
        <w:t xml:space="preserve"> devant le JCP</w:t>
      </w:r>
      <w:r w:rsidRPr="00D14CCD">
        <w:rPr>
          <w:b/>
          <w:bCs/>
          <w:sz w:val="22"/>
          <w:szCs w:val="22"/>
        </w:rPr>
        <w:t> :</w:t>
      </w:r>
    </w:p>
    <w:p w14:paraId="1D1DE890" w14:textId="59971163" w:rsidR="00B84F99" w:rsidRPr="00175F49" w:rsidRDefault="00B84F99" w:rsidP="00B84F99">
      <w:pPr>
        <w:shd w:val="clear" w:color="auto" w:fill="F2F2F2" w:themeFill="background1" w:themeFillShade="F2"/>
        <w:rPr>
          <w:b/>
          <w:bCs/>
          <w:sz w:val="18"/>
          <w:szCs w:val="18"/>
        </w:rPr>
      </w:pPr>
    </w:p>
    <w:p w14:paraId="1F6FA841" w14:textId="21B9B878" w:rsidR="00B84F99" w:rsidRPr="00B84F99" w:rsidRDefault="00B84F99" w:rsidP="00B84F99">
      <w:pPr>
        <w:shd w:val="clear" w:color="auto" w:fill="F2F2F2" w:themeFill="background1" w:themeFillShade="F2"/>
        <w:overflowPunct w:val="0"/>
        <w:autoSpaceDE w:val="0"/>
        <w:autoSpaceDN w:val="0"/>
        <w:adjustRightInd w:val="0"/>
        <w:outlineLvl w:val="3"/>
        <w:rPr>
          <w:bCs/>
          <w:i/>
          <w:iCs/>
          <w:sz w:val="22"/>
          <w:szCs w:val="22"/>
        </w:rPr>
      </w:pPr>
      <w:r w:rsidRPr="00B84F99">
        <w:rPr>
          <w:bCs/>
          <w:noProof/>
          <w:sz w:val="22"/>
          <w:szCs w:val="22"/>
        </w:rPr>
        <w:drawing>
          <wp:inline distT="0" distB="0" distL="0" distR="0" wp14:anchorId="6FA5A6A0" wp14:editId="40F62FE7">
            <wp:extent cx="228600" cy="228600"/>
            <wp:effectExtent l="0" t="0" r="0" b="0"/>
            <wp:docPr id="4" name="Graphique 4"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B84F99">
        <w:rPr>
          <w:bCs/>
          <w:sz w:val="22"/>
          <w:szCs w:val="22"/>
        </w:rPr>
        <w:t xml:space="preserve"> </w:t>
      </w:r>
      <w:r w:rsidRPr="00B84F99">
        <w:rPr>
          <w:bCs/>
          <w:sz w:val="22"/>
          <w:szCs w:val="22"/>
        </w:rPr>
        <w:sym w:font="Wingdings" w:char="F0E0"/>
      </w:r>
      <w:r w:rsidRPr="00B84F99">
        <w:rPr>
          <w:bCs/>
          <w:sz w:val="22"/>
          <w:szCs w:val="22"/>
        </w:rPr>
        <w:t xml:space="preserve"> </w:t>
      </w:r>
      <w:bookmarkStart w:id="4" w:name="_Hlk27769952"/>
      <w:r w:rsidR="00840C44">
        <w:rPr>
          <w:bCs/>
          <w:sz w:val="22"/>
          <w:szCs w:val="22"/>
        </w:rPr>
        <w:t xml:space="preserve">Demandes </w:t>
      </w:r>
      <w:r w:rsidR="00840C44" w:rsidRPr="00840C44">
        <w:rPr>
          <w:rFonts w:ascii="Cambria Math" w:hAnsi="Cambria Math" w:cs="Cambria Math"/>
          <w:bCs/>
          <w:sz w:val="22"/>
          <w:szCs w:val="22"/>
        </w:rPr>
        <w:t>⩽</w:t>
      </w:r>
      <w:r w:rsidR="00840C44" w:rsidRPr="00840C44">
        <w:rPr>
          <w:bCs/>
          <w:sz w:val="22"/>
          <w:szCs w:val="22"/>
        </w:rPr>
        <w:t xml:space="preserve"> </w:t>
      </w:r>
      <w:r w:rsidR="00840C44">
        <w:rPr>
          <w:bCs/>
          <w:sz w:val="22"/>
          <w:szCs w:val="22"/>
        </w:rPr>
        <w:t xml:space="preserve">5.000 euros portant sur un </w:t>
      </w:r>
      <w:r w:rsidRPr="00B84F99">
        <w:rPr>
          <w:bCs/>
          <w:sz w:val="22"/>
          <w:szCs w:val="22"/>
        </w:rPr>
        <w:t>ba</w:t>
      </w:r>
      <w:r w:rsidR="00840C44">
        <w:rPr>
          <w:bCs/>
          <w:sz w:val="22"/>
          <w:szCs w:val="22"/>
        </w:rPr>
        <w:t>il</w:t>
      </w:r>
      <w:r w:rsidRPr="00B84F99">
        <w:rPr>
          <w:bCs/>
          <w:sz w:val="22"/>
          <w:szCs w:val="22"/>
        </w:rPr>
        <w:t xml:space="preserve"> d’habitation</w:t>
      </w:r>
      <w:bookmarkEnd w:id="4"/>
      <w:r w:rsidRPr="00B84F99">
        <w:rPr>
          <w:bCs/>
          <w:sz w:val="22"/>
          <w:szCs w:val="22"/>
        </w:rPr>
        <w:t xml:space="preserve">. Voir l’art. L 213-4-4 COJ : </w:t>
      </w:r>
      <w:r w:rsidRPr="00B84F99">
        <w:rPr>
          <w:bCs/>
          <w:i/>
          <w:iCs/>
          <w:sz w:val="22"/>
          <w:szCs w:val="22"/>
        </w:rPr>
        <w:t xml:space="preserve">« Le juge des contentieux de la protection connaît des actions dont un contrat de louage d'immeubles à usage d'habitation ou un contrat portant sur l'occupation d'un logement est l'objet, la cause ou l'occasion ainsi que des actions relatives à l'application de la loi n° 48-1360 du 1er septembre 1948 portant modification et codification de la législation relative aux rapports des bailleurs et locataires ou occupants de locaux d'habitation ou à usage professionnel et instituant des allocations de logement. » </w:t>
      </w:r>
    </w:p>
    <w:p w14:paraId="19968FD5" w14:textId="77777777" w:rsidR="00B84F99" w:rsidRPr="00B84F99" w:rsidRDefault="00B84F99" w:rsidP="00B84F99">
      <w:pPr>
        <w:shd w:val="clear" w:color="auto" w:fill="F2F2F2" w:themeFill="background1" w:themeFillShade="F2"/>
        <w:overflowPunct w:val="0"/>
        <w:autoSpaceDE w:val="0"/>
        <w:autoSpaceDN w:val="0"/>
        <w:adjustRightInd w:val="0"/>
        <w:outlineLvl w:val="3"/>
        <w:rPr>
          <w:bCs/>
          <w:i/>
          <w:iCs/>
          <w:sz w:val="22"/>
          <w:szCs w:val="22"/>
        </w:rPr>
      </w:pPr>
    </w:p>
    <w:p w14:paraId="3273B8D6" w14:textId="1DB12AB8" w:rsidR="00B84F99" w:rsidRDefault="00B84F99" w:rsidP="00B84F99">
      <w:pPr>
        <w:shd w:val="clear" w:color="auto" w:fill="F2F2F2" w:themeFill="background1" w:themeFillShade="F2"/>
        <w:overflowPunct w:val="0"/>
        <w:autoSpaceDE w:val="0"/>
        <w:autoSpaceDN w:val="0"/>
        <w:adjustRightInd w:val="0"/>
        <w:outlineLvl w:val="3"/>
        <w:rPr>
          <w:b/>
          <w:bCs/>
          <w:sz w:val="22"/>
          <w:szCs w:val="22"/>
        </w:rPr>
      </w:pPr>
      <w:r w:rsidRPr="00B84F99">
        <w:rPr>
          <w:bCs/>
          <w:noProof/>
          <w:sz w:val="22"/>
          <w:szCs w:val="22"/>
        </w:rPr>
        <w:drawing>
          <wp:inline distT="0" distB="0" distL="0" distR="0" wp14:anchorId="3F987A6C" wp14:editId="579D6257">
            <wp:extent cx="228600" cy="228600"/>
            <wp:effectExtent l="0" t="0" r="0" b="0"/>
            <wp:docPr id="5" name="Graphique 5"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B84F99">
        <w:rPr>
          <w:bCs/>
          <w:sz w:val="22"/>
          <w:szCs w:val="22"/>
        </w:rPr>
        <w:t xml:space="preserve"> </w:t>
      </w:r>
      <w:r w:rsidRPr="00B84F99">
        <w:rPr>
          <w:bCs/>
          <w:sz w:val="22"/>
          <w:szCs w:val="22"/>
        </w:rPr>
        <w:sym w:font="Wingdings" w:char="F0E0"/>
      </w:r>
      <w:r w:rsidRPr="00B84F99">
        <w:rPr>
          <w:bCs/>
          <w:i/>
          <w:iCs/>
          <w:sz w:val="22"/>
          <w:szCs w:val="22"/>
        </w:rPr>
        <w:t xml:space="preserve"> </w:t>
      </w:r>
      <w:r w:rsidRPr="00B84F99">
        <w:rPr>
          <w:bCs/>
          <w:sz w:val="22"/>
          <w:szCs w:val="22"/>
        </w:rPr>
        <w:t xml:space="preserve">Attention ! Le crédit à la consommation, bien que relevant du JCP (art. L. 213-4-5 COJ) n’est pas soumis à la tentative préalable de conciliation (art. 4 </w:t>
      </w:r>
      <w:r w:rsidRPr="00B84F99">
        <w:rPr>
          <w:bCs/>
          <w:i/>
          <w:iCs/>
          <w:sz w:val="22"/>
          <w:szCs w:val="22"/>
        </w:rPr>
        <w:t>in fine</w:t>
      </w:r>
      <w:r w:rsidRPr="00B84F99">
        <w:rPr>
          <w:bCs/>
          <w:sz w:val="22"/>
          <w:szCs w:val="22"/>
        </w:rPr>
        <w:t xml:space="preserve"> de la loi n° 2016-1547 du 18 novembre 2016 de modernisation de la justice du XXIe siècle).</w:t>
      </w:r>
    </w:p>
    <w:p w14:paraId="4D533AC2" w14:textId="0D01F7E0" w:rsidR="000E3118" w:rsidRDefault="000E3118" w:rsidP="00F20213">
      <w:pPr>
        <w:overflowPunct w:val="0"/>
        <w:autoSpaceDE w:val="0"/>
        <w:autoSpaceDN w:val="0"/>
        <w:adjustRightInd w:val="0"/>
        <w:outlineLvl w:val="1"/>
        <w:rPr>
          <w:b/>
          <w:caps/>
          <w:color w:val="00B050"/>
          <w:szCs w:val="24"/>
          <w:u w:val="single"/>
        </w:rPr>
      </w:pPr>
    </w:p>
    <w:p w14:paraId="5CCD5D09" w14:textId="77777777" w:rsidR="00D14CCD" w:rsidRDefault="00D14CCD" w:rsidP="00F20213">
      <w:pPr>
        <w:spacing w:line="360" w:lineRule="auto"/>
        <w:rPr>
          <w:szCs w:val="24"/>
        </w:rPr>
      </w:pPr>
    </w:p>
    <w:p w14:paraId="4C0C8C36" w14:textId="0C63695A" w:rsidR="00F20213" w:rsidRDefault="00F20213" w:rsidP="00F20213">
      <w:pPr>
        <w:spacing w:line="360" w:lineRule="auto"/>
        <w:rPr>
          <w:szCs w:val="24"/>
        </w:rPr>
      </w:pPr>
      <w:r w:rsidRPr="000B1510">
        <w:rPr>
          <w:szCs w:val="24"/>
        </w:rPr>
        <w:t>Selon l’article 4 de la loi n° 2016-1547 du 18 novembre 2016 de modernisation de la justice du XXIe siècle :</w:t>
      </w:r>
    </w:p>
    <w:p w14:paraId="6DA356F0" w14:textId="77777777" w:rsidR="00D14CCD" w:rsidRDefault="00D14CCD" w:rsidP="00F20213">
      <w:pPr>
        <w:pStyle w:val="Citations"/>
        <w:rPr>
          <w:szCs w:val="24"/>
        </w:rPr>
      </w:pPr>
    </w:p>
    <w:p w14:paraId="186BC212" w14:textId="4D771D14" w:rsidR="00F20213" w:rsidRPr="000B1510" w:rsidRDefault="00F20213" w:rsidP="00F20213">
      <w:pPr>
        <w:pStyle w:val="Citations"/>
        <w:rPr>
          <w:szCs w:val="24"/>
        </w:rPr>
      </w:pPr>
      <w:r w:rsidRPr="000B1510">
        <w:rPr>
          <w:szCs w:val="24"/>
        </w:rPr>
        <w:t>« Lorsque la demande tend au paiement d'une somme n'excédant pas un certain montant ou est relative à un conflit de voisinage, la saisine du tribunal judiciaire doit, à peine d'irrecevabilité que le juge peut prononcer d'office, être précédée, au choix des parties, d'une tentative de conciliation menée par un conciliateur de justice, d'une tentative de médiation, telle que définie à l'article 21 de la loi n° 95-125 du 8 février 1995 relative à l'organisation des juridictions et à la procédure civile, pénale et administrative, ou d'une tentative de procédure participative, sauf :</w:t>
      </w:r>
    </w:p>
    <w:p w14:paraId="7900E6D5" w14:textId="77777777" w:rsidR="00F20213" w:rsidRPr="000B1510" w:rsidRDefault="00F20213" w:rsidP="00F20213">
      <w:pPr>
        <w:pStyle w:val="Citations"/>
        <w:rPr>
          <w:szCs w:val="24"/>
        </w:rPr>
      </w:pPr>
    </w:p>
    <w:p w14:paraId="32A45F5C" w14:textId="77777777" w:rsidR="00F20213" w:rsidRPr="000B1510" w:rsidRDefault="00F20213" w:rsidP="00F20213">
      <w:pPr>
        <w:pStyle w:val="Citations"/>
        <w:rPr>
          <w:szCs w:val="24"/>
        </w:rPr>
      </w:pPr>
      <w:r w:rsidRPr="000B1510">
        <w:rPr>
          <w:szCs w:val="24"/>
        </w:rPr>
        <w:t>1° Si l'une des parties au moins sollicite l'homologation d'un accord ;</w:t>
      </w:r>
    </w:p>
    <w:p w14:paraId="66EB0823" w14:textId="77777777" w:rsidR="00F20213" w:rsidRPr="000B1510" w:rsidRDefault="00F20213" w:rsidP="00F20213">
      <w:pPr>
        <w:pStyle w:val="Citations"/>
        <w:rPr>
          <w:szCs w:val="24"/>
        </w:rPr>
      </w:pPr>
    </w:p>
    <w:p w14:paraId="61A41E00" w14:textId="77777777" w:rsidR="00F20213" w:rsidRPr="000B1510" w:rsidRDefault="00F20213" w:rsidP="00F20213">
      <w:pPr>
        <w:pStyle w:val="Citations"/>
        <w:rPr>
          <w:szCs w:val="24"/>
        </w:rPr>
      </w:pPr>
      <w:r w:rsidRPr="000B1510">
        <w:rPr>
          <w:szCs w:val="24"/>
        </w:rPr>
        <w:t>2° Lorsque l'exercice d'un recours préalable est imposé auprès de l'auteur de la décision ;</w:t>
      </w:r>
    </w:p>
    <w:p w14:paraId="701FC66E" w14:textId="77777777" w:rsidR="00F20213" w:rsidRPr="000B1510" w:rsidRDefault="00F20213" w:rsidP="00F20213">
      <w:pPr>
        <w:pStyle w:val="Citations"/>
        <w:rPr>
          <w:szCs w:val="24"/>
        </w:rPr>
      </w:pPr>
    </w:p>
    <w:p w14:paraId="0E0C6166" w14:textId="77777777" w:rsidR="00F20213" w:rsidRPr="000B1510" w:rsidRDefault="00F20213" w:rsidP="00F20213">
      <w:pPr>
        <w:pStyle w:val="Citations"/>
        <w:rPr>
          <w:szCs w:val="24"/>
        </w:rPr>
      </w:pPr>
      <w:r w:rsidRPr="000B1510">
        <w:rPr>
          <w:szCs w:val="24"/>
        </w:rPr>
        <w:t xml:space="preserve">3° Si l'absence de recours à l'un des modes de résolution amiable mentionnés au premier alinéa est justifiée par un </w:t>
      </w:r>
      <w:r w:rsidRPr="000B1510">
        <w:rPr>
          <w:szCs w:val="24"/>
        </w:rPr>
        <w:lastRenderedPageBreak/>
        <w:t>motif légitime, notamment l'indisponibilité de conciliateurs de justice dans un délai raisonnable ;</w:t>
      </w:r>
    </w:p>
    <w:p w14:paraId="0C014E37" w14:textId="77777777" w:rsidR="00F20213" w:rsidRPr="000B1510" w:rsidRDefault="00F20213" w:rsidP="00F20213">
      <w:pPr>
        <w:pStyle w:val="Citations"/>
        <w:rPr>
          <w:szCs w:val="24"/>
        </w:rPr>
      </w:pPr>
    </w:p>
    <w:p w14:paraId="29224463" w14:textId="77777777" w:rsidR="00F20213" w:rsidRPr="000B1510" w:rsidRDefault="00F20213" w:rsidP="00F20213">
      <w:pPr>
        <w:pStyle w:val="Citations"/>
        <w:rPr>
          <w:szCs w:val="24"/>
        </w:rPr>
      </w:pPr>
      <w:r w:rsidRPr="000B1510">
        <w:rPr>
          <w:szCs w:val="24"/>
        </w:rPr>
        <w:t>4° Si le juge ou l'autorité administrative doit, en application d'une disposition particulière, procéder à une tentative préalable de conciliation.</w:t>
      </w:r>
    </w:p>
    <w:p w14:paraId="22A64A7B" w14:textId="77777777" w:rsidR="00F20213" w:rsidRPr="000B1510" w:rsidRDefault="00F20213" w:rsidP="00F20213">
      <w:pPr>
        <w:pStyle w:val="Citations"/>
        <w:rPr>
          <w:szCs w:val="24"/>
        </w:rPr>
      </w:pPr>
    </w:p>
    <w:p w14:paraId="60841338" w14:textId="77777777" w:rsidR="00F20213" w:rsidRPr="00D80B31" w:rsidRDefault="00F20213" w:rsidP="00F20213">
      <w:pPr>
        <w:pStyle w:val="Citations"/>
        <w:rPr>
          <w:color w:val="FF0000"/>
          <w:szCs w:val="24"/>
        </w:rPr>
      </w:pPr>
      <w:r w:rsidRPr="000B1510">
        <w:rPr>
          <w:szCs w:val="24"/>
        </w:rPr>
        <w:t xml:space="preserve">Un décret en Conseil d'Etat définit les modalités d'application du présent article, notamment les matières entrant dans le champ des conflits de voisinage ainsi que le montant en-deçà duquel les litiges sont soumis à l'obligation mentionnée au premier alinéa. </w:t>
      </w:r>
      <w:r w:rsidRPr="00D80B31">
        <w:rPr>
          <w:color w:val="FF0000"/>
          <w:szCs w:val="24"/>
        </w:rPr>
        <w:t>Toutefois, cette obligation ne s'applique pas aux litiges relatifs à l'application des dispositions mentionnées à l'article L. 314-26 du code de la consommation</w:t>
      </w:r>
      <w:r w:rsidRPr="00D80B31">
        <w:rPr>
          <w:rStyle w:val="Appelnotedebasdep"/>
          <w:color w:val="FF0000"/>
          <w:szCs w:val="24"/>
        </w:rPr>
        <w:footnoteReference w:id="3"/>
      </w:r>
      <w:r w:rsidRPr="00D80B31">
        <w:rPr>
          <w:color w:val="FF0000"/>
          <w:szCs w:val="24"/>
        </w:rPr>
        <w:t>. »</w:t>
      </w:r>
    </w:p>
    <w:p w14:paraId="45E23092" w14:textId="77777777" w:rsidR="00F20213" w:rsidRDefault="00F20213" w:rsidP="00F20213">
      <w:pPr>
        <w:spacing w:line="360" w:lineRule="auto"/>
        <w:rPr>
          <w:szCs w:val="24"/>
        </w:rPr>
      </w:pPr>
    </w:p>
    <w:p w14:paraId="4CB75128" w14:textId="77777777" w:rsidR="00F20213" w:rsidRPr="000B1510" w:rsidRDefault="00F20213" w:rsidP="00F20213">
      <w:pPr>
        <w:spacing w:line="360" w:lineRule="auto"/>
        <w:rPr>
          <w:szCs w:val="24"/>
        </w:rPr>
      </w:pPr>
      <w:r w:rsidRPr="000B1510">
        <w:rPr>
          <w:szCs w:val="24"/>
        </w:rPr>
        <w:t>Selon l’article 750-1 alinéa 1</w:t>
      </w:r>
      <w:r w:rsidRPr="000B1510">
        <w:rPr>
          <w:szCs w:val="24"/>
          <w:vertAlign w:val="superscript"/>
        </w:rPr>
        <w:t>er</w:t>
      </w:r>
      <w:r w:rsidRPr="000B1510">
        <w:rPr>
          <w:szCs w:val="24"/>
        </w:rPr>
        <w:t xml:space="preserve"> du code de procédure civile :</w:t>
      </w:r>
    </w:p>
    <w:p w14:paraId="2FB14C57" w14:textId="77777777" w:rsidR="00F20213" w:rsidRPr="000B1510" w:rsidRDefault="00F20213" w:rsidP="00F20213">
      <w:pPr>
        <w:pStyle w:val="Citations"/>
        <w:rPr>
          <w:szCs w:val="24"/>
        </w:rPr>
      </w:pPr>
      <w:r w:rsidRPr="000B1510">
        <w:rPr>
          <w:szCs w:val="24"/>
        </w:rPr>
        <w:t>« A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5.000 euros ou lorsqu'elle est relative à l'une des actions mentionnées aux articles R. 211-3-4 et R. 211-3-8 du code de l'organisation judiciaire. »</w:t>
      </w:r>
    </w:p>
    <w:p w14:paraId="3FCA7328" w14:textId="77777777" w:rsidR="00F20213" w:rsidRPr="00381768" w:rsidRDefault="00F20213" w:rsidP="00F20213">
      <w:pPr>
        <w:spacing w:line="360" w:lineRule="auto"/>
        <w:rPr>
          <w:szCs w:val="24"/>
        </w:rPr>
      </w:pPr>
    </w:p>
    <w:p w14:paraId="16DBF151" w14:textId="77777777" w:rsidR="00F20213" w:rsidRPr="00D80B31" w:rsidRDefault="00F20213" w:rsidP="00F20213">
      <w:pPr>
        <w:spacing w:line="360" w:lineRule="auto"/>
        <w:rPr>
          <w:color w:val="00B050"/>
          <w:szCs w:val="24"/>
        </w:rPr>
      </w:pPr>
      <w:r w:rsidRPr="00381768">
        <w:rPr>
          <w:szCs w:val="24"/>
        </w:rPr>
        <w:t>Compte tenu de son objet la présente demande n’est pas soumise à l’obligation de procéder à une d'une tentative de conciliation, de médiation ou de procédure participative</w:t>
      </w:r>
      <w:r>
        <w:rPr>
          <w:szCs w:val="24"/>
        </w:rPr>
        <w:t xml:space="preserve"> raison prise de ce </w:t>
      </w:r>
      <w:r w:rsidRPr="00D80B31">
        <w:rPr>
          <w:color w:val="00B050"/>
          <w:szCs w:val="24"/>
        </w:rPr>
        <w:t xml:space="preserve">que  - L'une des parties au moins sollicite l'homologation d'un accord ; - L'exercice d'un recours préalable est imposé auprès de l'auteur de la décision ; - L'absence de recours à l'un des </w:t>
      </w:r>
      <w:r w:rsidRPr="00D80B31">
        <w:rPr>
          <w:color w:val="00B050"/>
          <w:szCs w:val="24"/>
        </w:rPr>
        <w:lastRenderedPageBreak/>
        <w:t>modes de résolution amiable mentionnés au premier alinéa est justifiée par un motif légitime, notamment l'indisponibilité de conciliateurs de justice dans un délai raisonnable ; - Le juge ou l'autorité administrative doit, en application d'une disposition particulière, procéder à une tentative préalable de conciliation ; - Le litige est relatif à l'application des dispositions mentionnées à l'article L. 314-26 du code de la consommation.</w:t>
      </w:r>
    </w:p>
    <w:p w14:paraId="0EC56794" w14:textId="77777777" w:rsidR="00F20213" w:rsidRPr="00D80B31" w:rsidRDefault="00F20213" w:rsidP="00F20213">
      <w:pPr>
        <w:spacing w:line="360" w:lineRule="auto"/>
        <w:rPr>
          <w:color w:val="00B050"/>
          <w:szCs w:val="24"/>
        </w:rPr>
      </w:pPr>
    </w:p>
    <w:p w14:paraId="46234041" w14:textId="77777777" w:rsidR="00F20213" w:rsidRPr="00D80B31" w:rsidRDefault="00F20213" w:rsidP="00F20213">
      <w:pPr>
        <w:spacing w:line="360" w:lineRule="auto"/>
        <w:rPr>
          <w:b/>
          <w:bCs/>
          <w:color w:val="00B050"/>
          <w:szCs w:val="24"/>
          <w:u w:val="single"/>
        </w:rPr>
      </w:pPr>
      <w:r w:rsidRPr="00D80B31">
        <w:rPr>
          <w:b/>
          <w:bCs/>
          <w:color w:val="00B050"/>
          <w:szCs w:val="24"/>
          <w:u w:val="single"/>
        </w:rPr>
        <w:t>ou</w:t>
      </w:r>
    </w:p>
    <w:p w14:paraId="5164CCE3" w14:textId="77777777" w:rsidR="00F20213" w:rsidRPr="00D80B31" w:rsidRDefault="00F20213" w:rsidP="00F20213">
      <w:pPr>
        <w:spacing w:line="360" w:lineRule="auto"/>
        <w:rPr>
          <w:color w:val="00B050"/>
          <w:szCs w:val="24"/>
        </w:rPr>
      </w:pPr>
    </w:p>
    <w:p w14:paraId="2315010D" w14:textId="77777777" w:rsidR="00F20213" w:rsidRPr="00D80B31" w:rsidRDefault="00F20213" w:rsidP="00F20213">
      <w:pPr>
        <w:spacing w:line="360" w:lineRule="auto"/>
        <w:rPr>
          <w:color w:val="00B050"/>
          <w:szCs w:val="24"/>
        </w:rPr>
      </w:pPr>
      <w:r w:rsidRPr="00D80B31">
        <w:rPr>
          <w:color w:val="00B050"/>
          <w:szCs w:val="24"/>
        </w:rPr>
        <w:t xml:space="preserve">Il a été procédé à une tentative de conciliation, de médiation ou de procédure participative qui a échoué totalement/partiellement ainsi que cela résulte du constat de non-conciliation établi le X par X. </w:t>
      </w:r>
    </w:p>
    <w:p w14:paraId="77D6085E" w14:textId="23A35B0C" w:rsidR="00F20213" w:rsidRDefault="00F20213" w:rsidP="00F20213">
      <w:pPr>
        <w:spacing w:line="360" w:lineRule="auto"/>
        <w:rPr>
          <w:szCs w:val="24"/>
        </w:rPr>
      </w:pPr>
    </w:p>
    <w:p w14:paraId="08414174" w14:textId="77777777" w:rsidR="00F20213" w:rsidRDefault="00F20213" w:rsidP="00F20213">
      <w:pPr>
        <w:spacing w:line="360" w:lineRule="auto"/>
        <w:rPr>
          <w:szCs w:val="24"/>
        </w:rPr>
      </w:pPr>
      <w:r>
        <w:rPr>
          <w:szCs w:val="24"/>
        </w:rPr>
        <w:t>Selon l’article 826 du code de procédure civile :</w:t>
      </w:r>
    </w:p>
    <w:p w14:paraId="4A78A175" w14:textId="77777777" w:rsidR="00F20213" w:rsidRPr="00A03182" w:rsidRDefault="00F20213" w:rsidP="00F20213">
      <w:pPr>
        <w:pStyle w:val="Citations"/>
      </w:pPr>
      <w:r w:rsidRPr="00A03182">
        <w:t>« En cas d'échec total ou partiel de la tentative préalable de conciliation, le demandeur peut saisir la juridiction aux fins de jugement de tout ou partie de ses prétentions initiales.</w:t>
      </w:r>
    </w:p>
    <w:p w14:paraId="10D6E6B0" w14:textId="77777777" w:rsidR="00F20213" w:rsidRPr="00A03182" w:rsidRDefault="00F20213" w:rsidP="00F20213">
      <w:pPr>
        <w:pStyle w:val="Citations"/>
      </w:pPr>
    </w:p>
    <w:p w14:paraId="1F5CB7F8" w14:textId="77777777" w:rsidR="00F20213" w:rsidRDefault="00F20213" w:rsidP="00F20213">
      <w:pPr>
        <w:pStyle w:val="Citations"/>
      </w:pPr>
      <w:r w:rsidRPr="00A03182">
        <w:t>La saisine de la juridiction est faite selon les modalités prévues par l'article 818. »</w:t>
      </w:r>
    </w:p>
    <w:p w14:paraId="430A6A41" w14:textId="67F993FF" w:rsidR="00F20213" w:rsidRDefault="00F20213" w:rsidP="00F20213">
      <w:pPr>
        <w:spacing w:line="360" w:lineRule="auto"/>
        <w:rPr>
          <w:szCs w:val="24"/>
        </w:rPr>
      </w:pPr>
    </w:p>
    <w:p w14:paraId="6CAF8962" w14:textId="77777777" w:rsidR="00F20213" w:rsidRDefault="00F20213" w:rsidP="00F20213">
      <w:pPr>
        <w:spacing w:line="360" w:lineRule="auto"/>
        <w:rPr>
          <w:szCs w:val="24"/>
        </w:rPr>
      </w:pPr>
    </w:p>
    <w:p w14:paraId="11B86851" w14:textId="3FCFD089" w:rsidR="00EB7AB3" w:rsidRPr="0017077F" w:rsidRDefault="00F20213" w:rsidP="00EB7AB3">
      <w:pPr>
        <w:pStyle w:val="Titre2"/>
        <w:rPr>
          <w:caps/>
          <w:sz w:val="24"/>
          <w:szCs w:val="24"/>
        </w:rPr>
      </w:pPr>
      <w:r>
        <w:rPr>
          <w:caps/>
          <w:sz w:val="24"/>
          <w:szCs w:val="24"/>
        </w:rPr>
        <w:t>C</w:t>
      </w:r>
      <w:r w:rsidR="00EB7AB3" w:rsidRPr="0017077F">
        <w:rPr>
          <w:caps/>
          <w:sz w:val="24"/>
          <w:szCs w:val="24"/>
        </w:rPr>
        <w:t xml:space="preserve">.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4"/>
      </w:r>
    </w:p>
    <w:p w14:paraId="6A86B215" w14:textId="77777777" w:rsidR="00EB7AB3" w:rsidRPr="00C102C5" w:rsidRDefault="00EB7AB3" w:rsidP="00EB7AB3">
      <w:pPr>
        <w:pStyle w:val="Normal2"/>
      </w:pPr>
    </w:p>
    <w:p w14:paraId="4C6AB47B" w14:textId="32F294CF" w:rsidR="00EB7AB3" w:rsidRPr="0032422A" w:rsidRDefault="00EB7AB3" w:rsidP="00EB7AB3">
      <w:pPr>
        <w:pStyle w:val="Titre3"/>
        <w:rPr>
          <w:sz w:val="24"/>
          <w:szCs w:val="24"/>
        </w:rPr>
      </w:pPr>
      <w:r w:rsidRPr="0032422A">
        <w:rPr>
          <w:sz w:val="24"/>
          <w:szCs w:val="24"/>
        </w:rPr>
        <w:t xml:space="preserve">1. Sur </w:t>
      </w:r>
      <w:r w:rsidR="0032422A">
        <w:rPr>
          <w:sz w:val="24"/>
          <w:szCs w:val="24"/>
        </w:rPr>
        <w:t>[…]</w:t>
      </w:r>
    </w:p>
    <w:p w14:paraId="3091499C" w14:textId="77777777" w:rsidR="00F20213" w:rsidRDefault="00F20213" w:rsidP="00EB7AB3">
      <w:pPr>
        <w:pStyle w:val="Normal2"/>
      </w:pPr>
    </w:p>
    <w:p w14:paraId="53D8C4F4" w14:textId="25365616" w:rsidR="00EB7AB3" w:rsidRDefault="0032422A" w:rsidP="00EB7AB3">
      <w:pPr>
        <w:pStyle w:val="Normal2"/>
      </w:pPr>
      <w:r>
        <w:t>[…]</w:t>
      </w:r>
    </w:p>
    <w:p w14:paraId="5E241D7F" w14:textId="11D1DE0E" w:rsidR="0032422A" w:rsidRDefault="0032422A" w:rsidP="00EB7AB3">
      <w:pPr>
        <w:pStyle w:val="Normal2"/>
      </w:pPr>
    </w:p>
    <w:p w14:paraId="49709926" w14:textId="2E4B2AC0" w:rsidR="00F20213" w:rsidRDefault="00F20213" w:rsidP="00EB7AB3">
      <w:pPr>
        <w:pStyle w:val="Normal2"/>
      </w:pPr>
    </w:p>
    <w:p w14:paraId="405D5DC0" w14:textId="7950A7E9" w:rsidR="00EB7AB3" w:rsidRPr="007432B2" w:rsidRDefault="008C3A70" w:rsidP="00EB7AB3">
      <w:pPr>
        <w:pStyle w:val="Titre3"/>
        <w:rPr>
          <w:sz w:val="24"/>
          <w:szCs w:val="24"/>
        </w:rPr>
      </w:pPr>
      <w:r>
        <w:rPr>
          <w:sz w:val="24"/>
          <w:szCs w:val="24"/>
        </w:rPr>
        <w:lastRenderedPageBreak/>
        <w:t>2</w:t>
      </w:r>
      <w:r w:rsidR="00EB7AB3" w:rsidRPr="007432B2">
        <w:rPr>
          <w:sz w:val="24"/>
          <w:szCs w:val="24"/>
        </w:rPr>
        <w:t>. Sur les frais irrépétibles</w:t>
      </w:r>
    </w:p>
    <w:p w14:paraId="58E27267" w14:textId="0A47D659" w:rsidR="00EB7AB3" w:rsidRDefault="00EB7AB3" w:rsidP="00EB7AB3">
      <w:pPr>
        <w:pStyle w:val="Normal2"/>
      </w:pPr>
    </w:p>
    <w:p w14:paraId="00F6CFAE" w14:textId="6F914C6A" w:rsidR="007432B2" w:rsidRDefault="007432B2" w:rsidP="00EB7AB3">
      <w:pPr>
        <w:pStyle w:val="Normal2"/>
      </w:pPr>
      <w:r>
        <w:t>[…]</w:t>
      </w:r>
    </w:p>
    <w:p w14:paraId="342D76B2" w14:textId="049AE2AB" w:rsidR="007432B2" w:rsidRDefault="007432B2" w:rsidP="00EB7AB3">
      <w:pPr>
        <w:pStyle w:val="Normal2"/>
      </w:pPr>
    </w:p>
    <w:p w14:paraId="3A05A7B4" w14:textId="77777777" w:rsidR="00F20213" w:rsidRDefault="00F20213" w:rsidP="00F20213">
      <w:pPr>
        <w:spacing w:line="360" w:lineRule="auto"/>
        <w:rPr>
          <w:szCs w:val="24"/>
        </w:rPr>
      </w:pPr>
    </w:p>
    <w:p w14:paraId="05FF69EE" w14:textId="229D2FBF" w:rsidR="00F20213" w:rsidRPr="000B1510" w:rsidRDefault="00F20213" w:rsidP="00F20213">
      <w:pPr>
        <w:overflowPunct w:val="0"/>
        <w:autoSpaceDE w:val="0"/>
        <w:autoSpaceDN w:val="0"/>
        <w:adjustRightInd w:val="0"/>
        <w:outlineLvl w:val="2"/>
        <w:rPr>
          <w:b/>
          <w:szCs w:val="24"/>
          <w:u w:val="single"/>
        </w:rPr>
      </w:pPr>
      <w:r>
        <w:rPr>
          <w:b/>
          <w:szCs w:val="24"/>
          <w:u w:val="single"/>
        </w:rPr>
        <w:t>3</w:t>
      </w:r>
      <w:r w:rsidRPr="000B1510">
        <w:rPr>
          <w:b/>
          <w:szCs w:val="24"/>
          <w:u w:val="single"/>
        </w:rPr>
        <w:t xml:space="preserve">. </w:t>
      </w:r>
      <w:r>
        <w:rPr>
          <w:b/>
          <w:szCs w:val="24"/>
          <w:u w:val="single"/>
        </w:rPr>
        <w:t>Sur</w:t>
      </w:r>
      <w:r w:rsidRPr="000B1510">
        <w:rPr>
          <w:b/>
          <w:szCs w:val="24"/>
          <w:u w:val="single"/>
        </w:rPr>
        <w:t xml:space="preserve"> l’exécution provisoire</w:t>
      </w:r>
    </w:p>
    <w:p w14:paraId="328F7227" w14:textId="77777777" w:rsidR="00F20213" w:rsidRPr="000B1510" w:rsidRDefault="00F20213" w:rsidP="00F20213">
      <w:pPr>
        <w:overflowPunct w:val="0"/>
        <w:autoSpaceDE w:val="0"/>
        <w:autoSpaceDN w:val="0"/>
        <w:adjustRightInd w:val="0"/>
        <w:outlineLvl w:val="2"/>
        <w:rPr>
          <w:b/>
          <w:szCs w:val="24"/>
          <w:u w:val="single"/>
        </w:rPr>
      </w:pPr>
    </w:p>
    <w:p w14:paraId="441B1FD4" w14:textId="77777777" w:rsidR="00F20213" w:rsidRDefault="00F20213" w:rsidP="00F20213">
      <w:pPr>
        <w:spacing w:line="360" w:lineRule="auto"/>
        <w:rPr>
          <w:szCs w:val="24"/>
        </w:rPr>
      </w:pPr>
      <w:r>
        <w:rPr>
          <w:szCs w:val="24"/>
        </w:rPr>
        <w:t>Selon l’a</w:t>
      </w:r>
      <w:r w:rsidRPr="000B1510">
        <w:rPr>
          <w:szCs w:val="24"/>
        </w:rPr>
        <w:t>rt</w:t>
      </w:r>
      <w:r>
        <w:rPr>
          <w:szCs w:val="24"/>
        </w:rPr>
        <w:t xml:space="preserve">icle </w:t>
      </w:r>
      <w:r w:rsidRPr="000B1510">
        <w:rPr>
          <w:szCs w:val="24"/>
        </w:rPr>
        <w:t>514</w:t>
      </w:r>
      <w:r>
        <w:rPr>
          <w:szCs w:val="24"/>
        </w:rPr>
        <w:t xml:space="preserve"> du code de procédure civile l</w:t>
      </w:r>
      <w:r w:rsidRPr="000B1510">
        <w:rPr>
          <w:szCs w:val="24"/>
        </w:rPr>
        <w:t>es décisions de première instance sont de droit exécutoires à titre provisoire à moins que la loi ou la décision rendue n'en dispose autrement</w:t>
      </w:r>
      <w:r>
        <w:rPr>
          <w:szCs w:val="24"/>
        </w:rPr>
        <w:t>.</w:t>
      </w:r>
    </w:p>
    <w:p w14:paraId="5FA0E3CD" w14:textId="77777777" w:rsidR="00F20213" w:rsidRDefault="00F20213" w:rsidP="00F20213">
      <w:pPr>
        <w:spacing w:line="360" w:lineRule="auto"/>
        <w:rPr>
          <w:szCs w:val="24"/>
        </w:rPr>
      </w:pPr>
    </w:p>
    <w:p w14:paraId="3A501CDE" w14:textId="033D8470" w:rsidR="00F20213" w:rsidRDefault="00F20213" w:rsidP="00F20213">
      <w:pPr>
        <w:spacing w:line="360" w:lineRule="auto"/>
        <w:rPr>
          <w:szCs w:val="24"/>
        </w:rPr>
      </w:pPr>
    </w:p>
    <w:p w14:paraId="2E7051FB" w14:textId="09E39D11" w:rsidR="00F20213" w:rsidRDefault="00F20213" w:rsidP="00F20213">
      <w:pPr>
        <w:spacing w:line="360" w:lineRule="auto"/>
        <w:rPr>
          <w:szCs w:val="24"/>
        </w:rPr>
      </w:pPr>
      <w:r>
        <w:rPr>
          <w:szCs w:val="24"/>
        </w:rPr>
        <w:t>L’article 5</w:t>
      </w:r>
      <w:r w:rsidR="00DE622A">
        <w:rPr>
          <w:szCs w:val="24"/>
        </w:rPr>
        <w:t>1</w:t>
      </w:r>
      <w:r>
        <w:rPr>
          <w:szCs w:val="24"/>
        </w:rPr>
        <w:t>4-1 du même code dispose :</w:t>
      </w:r>
    </w:p>
    <w:p w14:paraId="2605E227" w14:textId="77777777" w:rsidR="00F20213" w:rsidRPr="000B1510" w:rsidRDefault="00F20213" w:rsidP="00F20213">
      <w:pPr>
        <w:pStyle w:val="Citations"/>
      </w:pPr>
      <w:r>
        <w:t>« </w:t>
      </w:r>
      <w:r w:rsidRPr="000B1510">
        <w:t>Le juge peut écarter l'exécution provisoire de droit, en tout ou partie, s'il estime qu'elle est incompatible avec la nature de l'affaire.</w:t>
      </w:r>
    </w:p>
    <w:p w14:paraId="4AC1AF16" w14:textId="77777777" w:rsidR="00F20213" w:rsidRPr="000B1510" w:rsidRDefault="00F20213" w:rsidP="00F20213">
      <w:pPr>
        <w:pStyle w:val="Citations"/>
      </w:pPr>
      <w:r w:rsidRPr="000B1510">
        <w:t>Il statue, d'office ou à la demande d'une partie, par décision spécialement motivée.</w:t>
      </w:r>
    </w:p>
    <w:p w14:paraId="0366AC52" w14:textId="77777777" w:rsidR="00F20213" w:rsidRDefault="00F20213" w:rsidP="00F20213">
      <w:pPr>
        <w:pStyle w:val="Citations"/>
      </w:pPr>
      <w:r w:rsidRPr="000B1510">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w:t>
      </w:r>
      <w:r>
        <w:t> »</w:t>
      </w:r>
    </w:p>
    <w:p w14:paraId="14ED8AA7" w14:textId="77777777" w:rsidR="00F20213" w:rsidRPr="000B1510" w:rsidRDefault="00F20213" w:rsidP="00F20213">
      <w:pPr>
        <w:spacing w:line="360" w:lineRule="auto"/>
        <w:rPr>
          <w:szCs w:val="24"/>
        </w:rPr>
      </w:pPr>
    </w:p>
    <w:p w14:paraId="0AFE126E" w14:textId="38B01E1F" w:rsidR="004E7E6A" w:rsidRDefault="004E7E6A" w:rsidP="00763847">
      <w:pPr>
        <w:pStyle w:val="Citations"/>
      </w:pPr>
    </w:p>
    <w:p w14:paraId="657859D7" w14:textId="14D7C7D9" w:rsidR="00E24A91" w:rsidRPr="00D80B31" w:rsidRDefault="00E24A91" w:rsidP="00E24A91">
      <w:pPr>
        <w:spacing w:line="360" w:lineRule="auto"/>
        <w:rPr>
          <w:color w:val="00B050"/>
          <w:szCs w:val="24"/>
        </w:rPr>
      </w:pPr>
      <w:r w:rsidRPr="00D80B31">
        <w:rPr>
          <w:color w:val="00B050"/>
          <w:szCs w:val="24"/>
        </w:rPr>
        <w:t>Il n’y a pas lieu à écarter l’exécution provisoire de la décision à intervenir dès lors qu’elle est compatible avec la nature de l’affaire en ce que</w:t>
      </w:r>
      <w:r w:rsidR="00E92BAA">
        <w:rPr>
          <w:color w:val="00B050"/>
          <w:szCs w:val="24"/>
        </w:rPr>
        <w:t xml:space="preserve"> [A MOTIVER IMPERATIVEMENT] </w:t>
      </w:r>
      <w:r w:rsidR="00E92BAA">
        <w:rPr>
          <w:b/>
          <w:bCs/>
          <w:color w:val="00B050"/>
          <w:szCs w:val="24"/>
          <w:u w:val="single"/>
        </w:rPr>
        <w:t>(o</w:t>
      </w:r>
      <w:r w:rsidRPr="00D80B31">
        <w:rPr>
          <w:b/>
          <w:bCs/>
          <w:color w:val="00B050"/>
          <w:szCs w:val="24"/>
          <w:u w:val="single"/>
        </w:rPr>
        <w:t>u)</w:t>
      </w:r>
      <w:r w:rsidRPr="00D80B31">
        <w:rPr>
          <w:color w:val="00B050"/>
          <w:szCs w:val="24"/>
        </w:rPr>
        <w:t xml:space="preserve"> Il y a lieu d’écarter l’exécution provisoire de la décision à intervenir dès lors qu’elle est incompatible avec la nature de l’affaire en ce que</w:t>
      </w:r>
      <w:r>
        <w:rPr>
          <w:color w:val="00B050"/>
          <w:szCs w:val="24"/>
        </w:rPr>
        <w:t xml:space="preserve"> [A MOTIVER IMPERATIVEMENT]</w:t>
      </w:r>
    </w:p>
    <w:p w14:paraId="002B2059" w14:textId="11849894" w:rsidR="00E24A91" w:rsidRDefault="00E24A91" w:rsidP="00763847">
      <w:pPr>
        <w:pStyle w:val="Citations"/>
      </w:pPr>
    </w:p>
    <w:p w14:paraId="26DE199F" w14:textId="31899EEB" w:rsidR="00E24A91" w:rsidRDefault="00E24A91" w:rsidP="00763847">
      <w:pPr>
        <w:pStyle w:val="Citations"/>
      </w:pPr>
    </w:p>
    <w:p w14:paraId="33EEBF51" w14:textId="65626EE3" w:rsidR="00EB7AB3" w:rsidRPr="00FA7068" w:rsidRDefault="008C3A70" w:rsidP="00EB7AB3">
      <w:pPr>
        <w:pStyle w:val="Titre3"/>
        <w:rPr>
          <w:sz w:val="24"/>
          <w:szCs w:val="24"/>
        </w:rPr>
      </w:pPr>
      <w:r>
        <w:rPr>
          <w:sz w:val="24"/>
          <w:szCs w:val="24"/>
        </w:rPr>
        <w:t>4</w:t>
      </w:r>
      <w:r w:rsidR="00EB7AB3" w:rsidRPr="00FA7068">
        <w:rPr>
          <w:sz w:val="24"/>
          <w:szCs w:val="24"/>
        </w:rPr>
        <w:t>. Sur les dépens</w:t>
      </w:r>
    </w:p>
    <w:p w14:paraId="692E61E9" w14:textId="207705A9" w:rsidR="00EB7AB3" w:rsidRDefault="00EB7AB3" w:rsidP="00EB7AB3">
      <w:pPr>
        <w:pStyle w:val="Titre3"/>
      </w:pPr>
    </w:p>
    <w:p w14:paraId="4CDB5E3C" w14:textId="77777777" w:rsidR="00E02EFC" w:rsidRDefault="00FA7068" w:rsidP="00E02EFC">
      <w:pPr>
        <w:pStyle w:val="Normal2"/>
      </w:pPr>
      <w:r>
        <w:t>[</w:t>
      </w:r>
      <w:r w:rsidR="00E02EFC">
        <w:t>…]</w:t>
      </w:r>
    </w:p>
    <w:p w14:paraId="1F08A33C" w14:textId="6FB766E8" w:rsidR="00E02EFC" w:rsidRDefault="00E02EFC" w:rsidP="00E02EFC">
      <w:pPr>
        <w:pStyle w:val="Normal2"/>
      </w:pPr>
    </w:p>
    <w:p w14:paraId="443EC455" w14:textId="77777777" w:rsidR="00EB7AB3" w:rsidRPr="00E02EFC" w:rsidRDefault="00EB7AB3" w:rsidP="00EB7AB3">
      <w:pPr>
        <w:pStyle w:val="Titre1"/>
        <w:rPr>
          <w:sz w:val="32"/>
          <w:szCs w:val="32"/>
        </w:rPr>
      </w:pPr>
      <w:r w:rsidRPr="00E02EFC">
        <w:rPr>
          <w:sz w:val="32"/>
          <w:szCs w:val="32"/>
        </w:rPr>
        <w:lastRenderedPageBreak/>
        <w:t>PAR CES MOTIFS</w:t>
      </w:r>
    </w:p>
    <w:p w14:paraId="36FEC3FA" w14:textId="4B45EDDC" w:rsidR="00EB7AB3" w:rsidRDefault="00EB7AB3" w:rsidP="00EB7AB3"/>
    <w:p w14:paraId="54C2F76C" w14:textId="115159C7" w:rsidR="00E02EFC" w:rsidRPr="007A1539" w:rsidRDefault="00E02EFC" w:rsidP="00EB7AB3">
      <w:pPr>
        <w:rPr>
          <w:i/>
          <w:iCs/>
        </w:rPr>
      </w:pPr>
      <w:r w:rsidRPr="007A1539">
        <w:rPr>
          <w:i/>
          <w:iCs/>
        </w:rPr>
        <w:t>Vu l’article X du code civil,</w:t>
      </w:r>
    </w:p>
    <w:p w14:paraId="66B11227" w14:textId="77777777" w:rsidR="00EB7AB3" w:rsidRPr="00E7138D" w:rsidRDefault="00EB7AB3" w:rsidP="00EB7AB3"/>
    <w:p w14:paraId="51C621D3" w14:textId="307BB781" w:rsidR="00E92BAA" w:rsidRPr="000B1510" w:rsidRDefault="00EB7AB3" w:rsidP="00E92BAA">
      <w:pPr>
        <w:rPr>
          <w:szCs w:val="24"/>
        </w:rPr>
      </w:pPr>
      <w:r w:rsidRPr="00E7138D">
        <w:t xml:space="preserve">Il est demandé au </w:t>
      </w:r>
      <w:r w:rsidR="00B84F99">
        <w:t>juge des contentieux de la protection</w:t>
      </w:r>
      <w:r w:rsidRPr="00E7138D">
        <w:t xml:space="preserve"> </w:t>
      </w:r>
      <w:r w:rsidR="00E92BAA" w:rsidRPr="000B1510">
        <w:rPr>
          <w:szCs w:val="24"/>
        </w:rPr>
        <w:t>pour les causes et raisons sus-énoncées,</w:t>
      </w:r>
    </w:p>
    <w:p w14:paraId="390C8A79" w14:textId="77777777" w:rsidR="00E92BAA" w:rsidRPr="000B1510" w:rsidRDefault="00E92BAA" w:rsidP="00E92BAA">
      <w:pPr>
        <w:spacing w:line="360" w:lineRule="auto"/>
        <w:rPr>
          <w:szCs w:val="24"/>
        </w:rPr>
      </w:pPr>
    </w:p>
    <w:p w14:paraId="3129103C" w14:textId="77777777" w:rsidR="00E92BAA" w:rsidRPr="007962D5" w:rsidRDefault="00E92BAA" w:rsidP="00E92BAA">
      <w:pPr>
        <w:rPr>
          <w:b/>
          <w:szCs w:val="24"/>
        </w:rPr>
      </w:pPr>
      <w:r w:rsidRPr="007962D5">
        <w:rPr>
          <w:b/>
          <w:szCs w:val="24"/>
        </w:rPr>
        <w:t xml:space="preserve">1. CONDAMNER, ORDONNER, </w:t>
      </w:r>
      <w:r>
        <w:rPr>
          <w:b/>
          <w:szCs w:val="24"/>
        </w:rPr>
        <w:t xml:space="preserve">PRONONCER, </w:t>
      </w:r>
      <w:r w:rsidRPr="007962D5">
        <w:rPr>
          <w:b/>
          <w:szCs w:val="24"/>
        </w:rPr>
        <w:t>JUGER…</w:t>
      </w:r>
    </w:p>
    <w:p w14:paraId="0F60A431" w14:textId="77777777" w:rsidR="00E92BAA" w:rsidRPr="000B1510" w:rsidRDefault="00E92BAA" w:rsidP="00E92BAA">
      <w:pPr>
        <w:rPr>
          <w:szCs w:val="24"/>
        </w:rPr>
      </w:pPr>
    </w:p>
    <w:p w14:paraId="0987AFD7" w14:textId="2B283A11" w:rsidR="00E92BAA" w:rsidRPr="00D80B31" w:rsidRDefault="00E92BAA" w:rsidP="00E92BAA">
      <w:pPr>
        <w:rPr>
          <w:color w:val="00B050"/>
          <w:szCs w:val="24"/>
        </w:rPr>
      </w:pPr>
      <w:r w:rsidRPr="00D80B31">
        <w:rPr>
          <w:b/>
          <w:color w:val="00B050"/>
          <w:szCs w:val="24"/>
        </w:rPr>
        <w:t xml:space="preserve">2. DIRE </w:t>
      </w:r>
      <w:r w:rsidRPr="00D80B31">
        <w:rPr>
          <w:color w:val="00B050"/>
          <w:szCs w:val="24"/>
        </w:rPr>
        <w:t>n’y avoir lieu à écarter l’exécution provisoire de la décision à intervenir /</w:t>
      </w:r>
      <w:r w:rsidRPr="00D80B31">
        <w:rPr>
          <w:b/>
          <w:bCs/>
          <w:color w:val="00B050"/>
          <w:szCs w:val="24"/>
        </w:rPr>
        <w:t xml:space="preserve"> ÉCARTER</w:t>
      </w:r>
      <w:r w:rsidRPr="00D80B31">
        <w:rPr>
          <w:color w:val="00B050"/>
          <w:szCs w:val="24"/>
        </w:rPr>
        <w:t xml:space="preserve"> l’exécution provisoire de la décision à intervenir ;</w:t>
      </w:r>
    </w:p>
    <w:p w14:paraId="35717BE2" w14:textId="32FD9108" w:rsidR="00E92BAA" w:rsidRDefault="00E92BAA" w:rsidP="00E92BAA">
      <w:pPr>
        <w:rPr>
          <w:szCs w:val="24"/>
        </w:rPr>
      </w:pPr>
    </w:p>
    <w:p w14:paraId="5DAA7074" w14:textId="77777777" w:rsidR="00E92BAA" w:rsidRPr="000B1510" w:rsidRDefault="00E92BAA" w:rsidP="00E92BAA">
      <w:pPr>
        <w:rPr>
          <w:szCs w:val="24"/>
        </w:rPr>
      </w:pPr>
      <w:r>
        <w:rPr>
          <w:b/>
          <w:szCs w:val="24"/>
        </w:rPr>
        <w:t>3</w:t>
      </w:r>
      <w:r w:rsidRPr="000B1510">
        <w:rPr>
          <w:b/>
          <w:szCs w:val="24"/>
        </w:rPr>
        <w:t>. CONDAMNER</w:t>
      </w:r>
      <w:r w:rsidRPr="000B1510">
        <w:rPr>
          <w:szCs w:val="24"/>
        </w:rPr>
        <w:t xml:space="preserve"> </w:t>
      </w:r>
      <w:r>
        <w:rPr>
          <w:szCs w:val="24"/>
        </w:rPr>
        <w:t>X</w:t>
      </w:r>
      <w:r w:rsidRPr="000B1510">
        <w:rPr>
          <w:szCs w:val="24"/>
        </w:rPr>
        <w:t xml:space="preserve"> aux dépens</w:t>
      </w:r>
      <w:r>
        <w:rPr>
          <w:szCs w:val="24"/>
        </w:rPr>
        <w:t>.</w:t>
      </w:r>
    </w:p>
    <w:p w14:paraId="6EA90CCC" w14:textId="77777777" w:rsidR="00E92BAA" w:rsidRPr="000B1510" w:rsidRDefault="00E92BAA" w:rsidP="00E92BAA">
      <w:pPr>
        <w:rPr>
          <w:szCs w:val="24"/>
        </w:rPr>
      </w:pPr>
    </w:p>
    <w:p w14:paraId="5B9B3965" w14:textId="77777777" w:rsidR="00E92BAA" w:rsidRPr="000B1510" w:rsidRDefault="00E92BAA" w:rsidP="00E92BAA">
      <w:pPr>
        <w:rPr>
          <w:szCs w:val="24"/>
        </w:rPr>
      </w:pPr>
      <w:r w:rsidRPr="000B1510">
        <w:rPr>
          <w:szCs w:val="24"/>
        </w:rPr>
        <w:t xml:space="preserve"> </w:t>
      </w:r>
    </w:p>
    <w:p w14:paraId="78DE20FE" w14:textId="77777777" w:rsidR="00E92BAA" w:rsidRPr="000B1510" w:rsidRDefault="00E92BAA" w:rsidP="00E92BAA">
      <w:pPr>
        <w:rPr>
          <w:szCs w:val="24"/>
        </w:rPr>
      </w:pPr>
    </w:p>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63BF0A21" w:rsidR="00690E0C" w:rsidRDefault="00690E0C" w:rsidP="00EB7AB3"/>
    <w:p w14:paraId="32F47E2A" w14:textId="6898D37E" w:rsidR="00F20213" w:rsidRDefault="00F20213" w:rsidP="00EB7AB3"/>
    <w:p w14:paraId="49F6787E" w14:textId="0F794CF2" w:rsidR="00F20213" w:rsidRDefault="00F20213" w:rsidP="00EB7AB3"/>
    <w:p w14:paraId="3B89AB38" w14:textId="2B7A4BE0" w:rsidR="00F20213" w:rsidRDefault="00F20213" w:rsidP="00EB7AB3"/>
    <w:p w14:paraId="0DBDA3A0" w14:textId="3F3ADD09" w:rsidR="00F20213" w:rsidRDefault="00F20213" w:rsidP="00EB7AB3"/>
    <w:p w14:paraId="503E66AE" w14:textId="04F5F4D6" w:rsidR="00F20213" w:rsidRDefault="00F20213" w:rsidP="00EB7AB3"/>
    <w:p w14:paraId="6ABE5E20" w14:textId="242DEE28" w:rsidR="00F20213" w:rsidRDefault="00F20213" w:rsidP="00EB7AB3"/>
    <w:p w14:paraId="11164A07" w14:textId="1F22ABB0" w:rsidR="00F20213" w:rsidRDefault="00F20213" w:rsidP="00EB7AB3"/>
    <w:p w14:paraId="10213ACF" w14:textId="77777777" w:rsidR="00F20213" w:rsidRDefault="00F20213" w:rsidP="00EB7AB3"/>
    <w:p w14:paraId="6D724324" w14:textId="5386A5A7" w:rsidR="00690E0C" w:rsidRDefault="00690E0C" w:rsidP="00EB7AB3"/>
    <w:p w14:paraId="6F8DCEF5" w14:textId="2E497E4C" w:rsidR="00690E0C" w:rsidRDefault="00690E0C" w:rsidP="00EB7AB3"/>
    <w:p w14:paraId="547EF5A9" w14:textId="429AD8C2" w:rsidR="00690E0C" w:rsidRDefault="00690E0C" w:rsidP="00EB7AB3"/>
    <w:p w14:paraId="497A60CB" w14:textId="76E02F2C" w:rsidR="00B81266" w:rsidRDefault="00B81266" w:rsidP="00EB7AB3"/>
    <w:p w14:paraId="117EAC9D" w14:textId="77777777" w:rsidR="00B81266" w:rsidRDefault="00B81266" w:rsidP="00EB7AB3"/>
    <w:p w14:paraId="024B0D4A" w14:textId="14497F8A" w:rsidR="00690E0C" w:rsidRDefault="00690E0C" w:rsidP="00EB7AB3"/>
    <w:p w14:paraId="6EAFE077" w14:textId="5569BB15" w:rsidR="009709E9" w:rsidRDefault="002C5859" w:rsidP="002C5859">
      <w:pPr>
        <w:jc w:val="center"/>
        <w:rPr>
          <w:rFonts w:ascii="Arial" w:hAnsi="Arial" w:cs="Arial"/>
          <w:b/>
          <w:color w:val="FF0000"/>
          <w:szCs w:val="24"/>
        </w:rPr>
      </w:pPr>
      <w:r w:rsidRPr="009709E9">
        <w:rPr>
          <w:rFonts w:ascii="Arial" w:hAnsi="Arial" w:cs="Arial"/>
          <w:b/>
          <w:color w:val="FF0000"/>
          <w:szCs w:val="24"/>
        </w:rPr>
        <w:lastRenderedPageBreak/>
        <w:t xml:space="preserve">Commentaires </w:t>
      </w:r>
      <w:r w:rsidR="009709E9">
        <w:rPr>
          <w:rFonts w:ascii="Arial" w:hAnsi="Arial" w:cs="Arial"/>
          <w:b/>
          <w:color w:val="FF0000"/>
          <w:szCs w:val="24"/>
        </w:rPr>
        <w:t xml:space="preserve">au </w:t>
      </w:r>
      <w:r w:rsidR="00DE622A">
        <w:rPr>
          <w:rFonts w:ascii="Arial" w:hAnsi="Arial" w:cs="Arial"/>
          <w:b/>
          <w:color w:val="FF0000"/>
          <w:szCs w:val="24"/>
        </w:rPr>
        <w:t>03</w:t>
      </w:r>
      <w:r w:rsidR="009709E9">
        <w:rPr>
          <w:rFonts w:ascii="Arial" w:hAnsi="Arial" w:cs="Arial"/>
          <w:b/>
          <w:color w:val="FF0000"/>
          <w:szCs w:val="24"/>
        </w:rPr>
        <w:t>/</w:t>
      </w:r>
      <w:r w:rsidR="00DE622A">
        <w:rPr>
          <w:rFonts w:ascii="Arial" w:hAnsi="Arial" w:cs="Arial"/>
          <w:b/>
          <w:color w:val="FF0000"/>
          <w:szCs w:val="24"/>
        </w:rPr>
        <w:t>0</w:t>
      </w:r>
      <w:r w:rsidR="009709E9">
        <w:rPr>
          <w:rFonts w:ascii="Arial" w:hAnsi="Arial" w:cs="Arial"/>
          <w:b/>
          <w:color w:val="FF0000"/>
          <w:szCs w:val="24"/>
        </w:rPr>
        <w:t>1/20</w:t>
      </w:r>
      <w:r w:rsidR="00DE622A">
        <w:rPr>
          <w:rFonts w:ascii="Arial" w:hAnsi="Arial" w:cs="Arial"/>
          <w:b/>
          <w:color w:val="FF0000"/>
          <w:szCs w:val="24"/>
        </w:rPr>
        <w:t>20</w:t>
      </w:r>
    </w:p>
    <w:p w14:paraId="4AB7BB04" w14:textId="68636FC8" w:rsidR="00F20213" w:rsidRPr="009709E9"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 xml:space="preserve">odèle d’assignation </w:t>
      </w:r>
      <w:r w:rsidR="00006FED">
        <w:rPr>
          <w:rFonts w:ascii="Arial" w:hAnsi="Arial" w:cs="Arial"/>
          <w:b/>
          <w:color w:val="FF0000"/>
          <w:szCs w:val="24"/>
        </w:rPr>
        <w:t>dev</w:t>
      </w:r>
      <w:r w:rsidR="004A043D" w:rsidRPr="009709E9">
        <w:rPr>
          <w:rFonts w:ascii="Arial" w:hAnsi="Arial" w:cs="Arial"/>
          <w:b/>
          <w:color w:val="FF0000"/>
          <w:szCs w:val="24"/>
        </w:rPr>
        <w:t>ant le</w:t>
      </w:r>
      <w:r w:rsidRPr="009709E9">
        <w:rPr>
          <w:rFonts w:ascii="Arial" w:hAnsi="Arial" w:cs="Arial"/>
          <w:b/>
          <w:color w:val="FF0000"/>
          <w:szCs w:val="24"/>
        </w:rPr>
        <w:t xml:space="preserve"> </w:t>
      </w:r>
      <w:r w:rsidR="00B84F99">
        <w:rPr>
          <w:rFonts w:ascii="Arial" w:hAnsi="Arial" w:cs="Arial"/>
          <w:b/>
          <w:color w:val="FF0000"/>
          <w:szCs w:val="24"/>
        </w:rPr>
        <w:t>JCP</w:t>
      </w:r>
    </w:p>
    <w:p w14:paraId="6BD16405" w14:textId="49C42A84" w:rsidR="004A043D" w:rsidRDefault="004A043D" w:rsidP="004A043D">
      <w:pPr>
        <w:rPr>
          <w:rFonts w:ascii="Arial" w:hAnsi="Arial" w:cs="Arial"/>
          <w:b/>
          <w:bCs/>
          <w:sz w:val="18"/>
          <w:szCs w:val="18"/>
        </w:rPr>
      </w:pPr>
    </w:p>
    <w:p w14:paraId="059FE226" w14:textId="77777777" w:rsidR="00B84F99" w:rsidRPr="009709E9" w:rsidRDefault="00B84F99"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4DB56969" w14:textId="77777777" w:rsidR="00F20213" w:rsidRDefault="00F20213" w:rsidP="004A043D">
      <w:pPr>
        <w:rPr>
          <w:rFonts w:ascii="Arial" w:hAnsi="Arial" w:cs="Arial"/>
          <w:b/>
          <w:bCs/>
          <w:caps/>
          <w:sz w:val="20"/>
          <w:u w:val="single"/>
        </w:rPr>
      </w:pPr>
    </w:p>
    <w:p w14:paraId="530A1E19" w14:textId="151E7D30"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296215EA" w14:textId="77777777" w:rsidR="00840C44" w:rsidRPr="00840C44" w:rsidRDefault="00840C44" w:rsidP="00840C44">
      <w:pPr>
        <w:shd w:val="clear" w:color="auto" w:fill="F2F2F2" w:themeFill="background1" w:themeFillShade="F2"/>
        <w:tabs>
          <w:tab w:val="left" w:pos="1701"/>
        </w:tabs>
        <w:overflowPunct w:val="0"/>
        <w:autoSpaceDE w:val="0"/>
        <w:autoSpaceDN w:val="0"/>
        <w:adjustRightInd w:val="0"/>
        <w:outlineLvl w:val="3"/>
        <w:rPr>
          <w:bCs/>
          <w:i/>
          <w:iCs/>
          <w:sz w:val="20"/>
        </w:rPr>
      </w:pPr>
      <w:r w:rsidRPr="00840C44">
        <w:rPr>
          <w:bCs/>
          <w:noProof/>
          <w:sz w:val="20"/>
        </w:rPr>
        <w:drawing>
          <wp:inline distT="0" distB="0" distL="0" distR="0" wp14:anchorId="25E31709" wp14:editId="13F782F2">
            <wp:extent cx="228600" cy="228600"/>
            <wp:effectExtent l="0" t="0" r="0" b="0"/>
            <wp:docPr id="1" name="Graphique 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840C44">
        <w:rPr>
          <w:bCs/>
          <w:sz w:val="20"/>
        </w:rPr>
        <w:t xml:space="preserve"> </w:t>
      </w:r>
      <w:r w:rsidRPr="00840C44">
        <w:rPr>
          <w:bCs/>
          <w:sz w:val="20"/>
        </w:rPr>
        <w:sym w:font="Wingdings" w:char="F0E0"/>
      </w:r>
      <w:r w:rsidRPr="00840C44">
        <w:rPr>
          <w:bCs/>
          <w:sz w:val="20"/>
        </w:rPr>
        <w:t xml:space="preserve"> Les baux d’habitation. Voir l’art. L 213-4-4 COJ : </w:t>
      </w:r>
      <w:r w:rsidRPr="00840C44">
        <w:rPr>
          <w:bCs/>
          <w:i/>
          <w:iCs/>
          <w:sz w:val="20"/>
        </w:rPr>
        <w:t xml:space="preserve">« Le juge des contentieux de la protection connaît des actions dont un contrat de louage d'immeubles à usage d'habitation ou un contrat portant sur l'occupation d'un logement est l'objet, la cause ou l'occasion ainsi que des actions relatives à l'application de la loi n° 48-1360 du 1er septembre 1948 portant modification et codification de la législation relative aux rapports des bailleurs et locataires ou occupants de locaux d'habitation ou à usage professionnel et instituant des allocations de logement. » </w:t>
      </w:r>
    </w:p>
    <w:p w14:paraId="32EF8867" w14:textId="77777777" w:rsidR="00840C44" w:rsidRPr="00840C44" w:rsidRDefault="00840C44" w:rsidP="00840C44">
      <w:pPr>
        <w:shd w:val="clear" w:color="auto" w:fill="F2F2F2" w:themeFill="background1" w:themeFillShade="F2"/>
        <w:tabs>
          <w:tab w:val="left" w:pos="1701"/>
        </w:tabs>
        <w:overflowPunct w:val="0"/>
        <w:autoSpaceDE w:val="0"/>
        <w:autoSpaceDN w:val="0"/>
        <w:adjustRightInd w:val="0"/>
        <w:outlineLvl w:val="3"/>
        <w:rPr>
          <w:bCs/>
          <w:i/>
          <w:iCs/>
          <w:sz w:val="20"/>
        </w:rPr>
      </w:pPr>
    </w:p>
    <w:p w14:paraId="2A509B74" w14:textId="77777777" w:rsidR="00840C44" w:rsidRPr="00840C44" w:rsidRDefault="00840C44" w:rsidP="00840C44">
      <w:pPr>
        <w:shd w:val="clear" w:color="auto" w:fill="F2F2F2" w:themeFill="background1" w:themeFillShade="F2"/>
        <w:tabs>
          <w:tab w:val="left" w:pos="1701"/>
        </w:tabs>
        <w:overflowPunct w:val="0"/>
        <w:autoSpaceDE w:val="0"/>
        <w:autoSpaceDN w:val="0"/>
        <w:adjustRightInd w:val="0"/>
        <w:outlineLvl w:val="3"/>
        <w:rPr>
          <w:bCs/>
          <w:sz w:val="20"/>
        </w:rPr>
      </w:pPr>
      <w:r w:rsidRPr="00840C44">
        <w:rPr>
          <w:bCs/>
          <w:sz w:val="20"/>
        </w:rPr>
        <w:t xml:space="preserve"> </w:t>
      </w:r>
      <w:r w:rsidRPr="00840C44">
        <w:rPr>
          <w:bCs/>
          <w:noProof/>
          <w:sz w:val="20"/>
        </w:rPr>
        <w:drawing>
          <wp:inline distT="0" distB="0" distL="0" distR="0" wp14:anchorId="19674D1E" wp14:editId="2B062B27">
            <wp:extent cx="228600" cy="228600"/>
            <wp:effectExtent l="0" t="0" r="0" b="0"/>
            <wp:docPr id="6" name="Graphique 6"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840C44">
        <w:rPr>
          <w:bCs/>
          <w:sz w:val="20"/>
        </w:rPr>
        <w:sym w:font="Wingdings" w:char="F0E0"/>
      </w:r>
      <w:r w:rsidRPr="00840C44">
        <w:rPr>
          <w:bCs/>
          <w:i/>
          <w:iCs/>
          <w:sz w:val="20"/>
        </w:rPr>
        <w:t xml:space="preserve"> </w:t>
      </w:r>
      <w:r w:rsidRPr="00840C44">
        <w:rPr>
          <w:bCs/>
          <w:sz w:val="20"/>
        </w:rPr>
        <w:t xml:space="preserve">Le crédit à la consommation. Voir l’art. L 213-4-5 COJ : </w:t>
      </w:r>
      <w:r w:rsidRPr="00840C44">
        <w:rPr>
          <w:bCs/>
          <w:i/>
          <w:iCs/>
          <w:sz w:val="20"/>
        </w:rPr>
        <w:t>« Le juge des contentieux de la protection connaît des actions relatives à l'application du chapitre II du titre Ier du livre III du code de la consommation. »</w:t>
      </w:r>
      <w:r w:rsidRPr="00840C44">
        <w:rPr>
          <w:bCs/>
          <w:sz w:val="20"/>
        </w:rPr>
        <w:t xml:space="preserve"> </w:t>
      </w:r>
    </w:p>
    <w:p w14:paraId="71688848" w14:textId="77777777" w:rsidR="00840C44" w:rsidRPr="00840C44" w:rsidRDefault="00840C44" w:rsidP="00840C44">
      <w:pPr>
        <w:shd w:val="clear" w:color="auto" w:fill="F2F2F2" w:themeFill="background1" w:themeFillShade="F2"/>
        <w:tabs>
          <w:tab w:val="left" w:pos="1701"/>
        </w:tabs>
        <w:overflowPunct w:val="0"/>
        <w:autoSpaceDE w:val="0"/>
        <w:autoSpaceDN w:val="0"/>
        <w:adjustRightInd w:val="0"/>
        <w:outlineLvl w:val="3"/>
        <w:rPr>
          <w:bCs/>
          <w:i/>
          <w:iCs/>
          <w:sz w:val="20"/>
        </w:rPr>
      </w:pPr>
      <w:r w:rsidRPr="00840C44">
        <w:rPr>
          <w:bCs/>
          <w:sz w:val="20"/>
        </w:rPr>
        <w:t xml:space="preserve">Etant rappelé que ce dernier type de litige </w:t>
      </w:r>
      <w:r w:rsidRPr="00840C44">
        <w:rPr>
          <w:bCs/>
          <w:color w:val="FF0000"/>
          <w:sz w:val="20"/>
        </w:rPr>
        <w:t xml:space="preserve">n’est pas soumis à la tentative préalable de conciliation </w:t>
      </w:r>
      <w:r w:rsidRPr="00840C44">
        <w:rPr>
          <w:bCs/>
          <w:sz w:val="20"/>
        </w:rPr>
        <w:t xml:space="preserve">(art. 4 </w:t>
      </w:r>
      <w:r w:rsidRPr="00840C44">
        <w:rPr>
          <w:bCs/>
          <w:i/>
          <w:iCs/>
          <w:sz w:val="20"/>
        </w:rPr>
        <w:t>in fine</w:t>
      </w:r>
      <w:r w:rsidRPr="00840C44">
        <w:rPr>
          <w:bCs/>
          <w:sz w:val="20"/>
        </w:rPr>
        <w:t xml:space="preserve"> de la loi n° 2016-1547 du 18 novembre 2016 de modernisation de la justice du XXIe siècle).</w:t>
      </w:r>
      <w:r w:rsidRPr="00840C44">
        <w:rPr>
          <w:bCs/>
          <w:i/>
          <w:iCs/>
          <w:sz w:val="20"/>
        </w:rPr>
        <w:t xml:space="preserve"> </w:t>
      </w:r>
    </w:p>
    <w:p w14:paraId="52411583" w14:textId="77777777" w:rsidR="00840C44" w:rsidRPr="00050B2E" w:rsidRDefault="00840C44" w:rsidP="00840C44">
      <w:pPr>
        <w:shd w:val="clear" w:color="auto" w:fill="F2F2F2" w:themeFill="background1" w:themeFillShade="F2"/>
        <w:tabs>
          <w:tab w:val="left" w:pos="1701"/>
        </w:tabs>
        <w:overflowPunct w:val="0"/>
        <w:autoSpaceDE w:val="0"/>
        <w:autoSpaceDN w:val="0"/>
        <w:adjustRightInd w:val="0"/>
        <w:outlineLvl w:val="3"/>
        <w:rPr>
          <w:bCs/>
          <w:szCs w:val="24"/>
        </w:rPr>
      </w:pPr>
    </w:p>
    <w:p w14:paraId="0394589F" w14:textId="6D18878D" w:rsidR="000E3118" w:rsidRDefault="000E3118" w:rsidP="004A043D">
      <w:pPr>
        <w:rPr>
          <w:rFonts w:ascii="Arial" w:hAnsi="Arial" w:cs="Arial"/>
          <w:b/>
          <w:bCs/>
          <w:sz w:val="20"/>
          <w:u w:val="single"/>
        </w:rPr>
      </w:pPr>
    </w:p>
    <w:p w14:paraId="4470062B" w14:textId="77777777" w:rsidR="000E3118" w:rsidRDefault="000E3118" w:rsidP="004A043D">
      <w:pPr>
        <w:rPr>
          <w:rFonts w:ascii="Arial" w:hAnsi="Arial" w:cs="Arial"/>
          <w:b/>
          <w:bCs/>
          <w:sz w:val="20"/>
          <w:u w:val="single"/>
        </w:rPr>
      </w:pPr>
    </w:p>
    <w:p w14:paraId="56D46072" w14:textId="77777777" w:rsidR="000C48FC" w:rsidRDefault="00802815" w:rsidP="004A043D">
      <w:pPr>
        <w:rPr>
          <w:rFonts w:ascii="Arial" w:hAnsi="Arial" w:cs="Arial"/>
          <w:b/>
          <w:bCs/>
          <w:caps/>
          <w:sz w:val="20"/>
          <w:u w:val="single"/>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Attention aux délais de placement : la règle des 2 mois et 15 jours</w:t>
      </w:r>
    </w:p>
    <w:p w14:paraId="7DCDA542" w14:textId="77777777" w:rsidR="000C48FC" w:rsidRDefault="000C48FC" w:rsidP="004A043D">
      <w:pPr>
        <w:rPr>
          <w:rFonts w:ascii="Arial" w:hAnsi="Arial" w:cs="Arial"/>
          <w:b/>
          <w:bCs/>
          <w:caps/>
          <w:sz w:val="20"/>
          <w:u w:val="single"/>
        </w:rPr>
      </w:pPr>
    </w:p>
    <w:p w14:paraId="34B965B8" w14:textId="5B839809"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 (et non de l’assignation)</w:t>
      </w:r>
      <w:r w:rsidR="000C48FC">
        <w:rPr>
          <w:rStyle w:val="Appelnotedebasdep"/>
          <w:rFonts w:ascii="Arial" w:hAnsi="Arial" w:cs="Arial"/>
          <w:sz w:val="20"/>
        </w:rPr>
        <w:footnoteReference w:id="5"/>
      </w:r>
      <w:r w:rsidR="004A043D" w:rsidRPr="009709E9">
        <w:rPr>
          <w:rFonts w:ascii="Arial" w:hAnsi="Arial" w:cs="Arial"/>
          <w:sz w:val="20"/>
        </w:rPr>
        <w:t xml:space="preserve">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13210FEA" w14:textId="77777777" w:rsidR="00840C44" w:rsidRPr="009709E9" w:rsidRDefault="00840C44" w:rsidP="004A043D">
      <w:pPr>
        <w:rPr>
          <w:rFonts w:ascii="Arial" w:hAnsi="Arial" w:cs="Arial"/>
          <w:sz w:val="20"/>
        </w:rPr>
      </w:pPr>
    </w:p>
    <w:p w14:paraId="4B1DF9D7" w14:textId="6E85F050"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w:t>
      </w:r>
      <w:r w:rsidR="00802815">
        <w:rPr>
          <w:rFonts w:ascii="Arial" w:hAnsi="Arial" w:cs="Arial"/>
          <w:b/>
          <w:bCs/>
          <w:sz w:val="20"/>
        </w:rPr>
        <w:t xml:space="preserve"> </w:t>
      </w:r>
      <w:r w:rsidR="004A043D" w:rsidRPr="009709E9">
        <w:rPr>
          <w:rFonts w:ascii="Arial" w:hAnsi="Arial" w:cs="Arial"/>
          <w:b/>
          <w:bCs/>
          <w:sz w:val="20"/>
        </w:rPr>
        <w:t>:</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7E44A72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3CDFC884" w14:textId="384390A0" w:rsidR="00006FED" w:rsidRPr="00B81266" w:rsidRDefault="00006FED" w:rsidP="00006FED">
      <w:pPr>
        <w:rPr>
          <w:rFonts w:ascii="Arial" w:hAnsi="Arial" w:cs="Arial"/>
          <w:i/>
          <w:iCs/>
          <w:color w:val="000000"/>
          <w:sz w:val="20"/>
        </w:rPr>
      </w:pPr>
      <w:r>
        <w:rPr>
          <w:rFonts w:ascii="Arial" w:hAnsi="Arial" w:cs="Arial"/>
          <w:color w:val="000000"/>
          <w:sz w:val="20"/>
        </w:rPr>
        <w:t xml:space="preserve">Ne pas oublier </w:t>
      </w:r>
      <w:r w:rsidR="00B81266">
        <w:rPr>
          <w:rFonts w:ascii="Arial" w:hAnsi="Arial" w:cs="Arial"/>
          <w:color w:val="000000"/>
          <w:sz w:val="20"/>
        </w:rPr>
        <w:t>l’a</w:t>
      </w:r>
      <w:r w:rsidRPr="00006FED">
        <w:rPr>
          <w:rFonts w:ascii="Arial" w:hAnsi="Arial" w:cs="Arial"/>
          <w:color w:val="000000"/>
          <w:sz w:val="20"/>
        </w:rPr>
        <w:t>rt</w:t>
      </w:r>
      <w:r w:rsidR="00B81266">
        <w:rPr>
          <w:rFonts w:ascii="Arial" w:hAnsi="Arial" w:cs="Arial"/>
          <w:color w:val="000000"/>
          <w:sz w:val="20"/>
        </w:rPr>
        <w:t xml:space="preserve">. </w:t>
      </w:r>
      <w:r w:rsidRPr="00006FED">
        <w:rPr>
          <w:rFonts w:ascii="Arial" w:hAnsi="Arial" w:cs="Arial"/>
          <w:color w:val="000000"/>
          <w:sz w:val="20"/>
        </w:rPr>
        <w:t>755</w:t>
      </w:r>
      <w:r w:rsidR="00B81266">
        <w:rPr>
          <w:rFonts w:ascii="Arial" w:hAnsi="Arial" w:cs="Arial"/>
          <w:color w:val="000000"/>
          <w:sz w:val="20"/>
        </w:rPr>
        <w:t xml:space="preserve"> CPC. – </w:t>
      </w:r>
      <w:r w:rsidR="00B81266" w:rsidRPr="00B81266">
        <w:rPr>
          <w:rFonts w:ascii="Arial" w:hAnsi="Arial" w:cs="Arial"/>
          <w:i/>
          <w:iCs/>
          <w:color w:val="000000"/>
          <w:sz w:val="20"/>
        </w:rPr>
        <w:t>« </w:t>
      </w:r>
      <w:r w:rsidRPr="00B81266">
        <w:rPr>
          <w:rFonts w:ascii="Arial" w:hAnsi="Arial" w:cs="Arial"/>
          <w:i/>
          <w:iCs/>
          <w:color w:val="000000"/>
          <w:sz w:val="20"/>
        </w:rPr>
        <w:t>En cas d'urgence, les délais de comparution et de remise de l'assignation peuvent être réduits par autorisation du juge.</w:t>
      </w:r>
    </w:p>
    <w:p w14:paraId="701C3389" w14:textId="77777777" w:rsidR="00006FED" w:rsidRPr="00B81266" w:rsidRDefault="00006FED" w:rsidP="00006FED">
      <w:pPr>
        <w:rPr>
          <w:rFonts w:ascii="Arial" w:hAnsi="Arial" w:cs="Arial"/>
          <w:i/>
          <w:iCs/>
          <w:color w:val="000000"/>
          <w:sz w:val="20"/>
        </w:rPr>
      </w:pPr>
    </w:p>
    <w:p w14:paraId="01D704D7" w14:textId="740C5F3D" w:rsidR="009709E9" w:rsidRPr="00B81266" w:rsidRDefault="00006FED" w:rsidP="00006FED">
      <w:pPr>
        <w:rPr>
          <w:rFonts w:ascii="Arial" w:hAnsi="Arial" w:cs="Arial"/>
          <w:i/>
          <w:iCs/>
          <w:color w:val="000000"/>
          <w:sz w:val="20"/>
        </w:rPr>
      </w:pPr>
      <w:r w:rsidRPr="00B81266">
        <w:rPr>
          <w:rFonts w:ascii="Arial" w:hAnsi="Arial" w:cs="Arial"/>
          <w:i/>
          <w:iCs/>
          <w:color w:val="000000"/>
          <w:sz w:val="20"/>
        </w:rPr>
        <w:t>Ces délais peuvent également être réduits en application de la loi ou du règlement.</w:t>
      </w:r>
      <w:r w:rsidR="00B81266" w:rsidRPr="00B81266">
        <w:rPr>
          <w:rFonts w:ascii="Arial" w:hAnsi="Arial" w:cs="Arial"/>
          <w:i/>
          <w:iCs/>
          <w:color w:val="000000"/>
          <w:sz w:val="20"/>
        </w:rPr>
        <w:t> »</w:t>
      </w:r>
    </w:p>
    <w:p w14:paraId="19AE8CFE" w14:textId="58639A0E" w:rsidR="00B81266" w:rsidRPr="00B81266" w:rsidRDefault="00B81266" w:rsidP="00006FED">
      <w:pPr>
        <w:rPr>
          <w:rFonts w:ascii="Arial" w:hAnsi="Arial" w:cs="Arial"/>
          <w:i/>
          <w:iCs/>
          <w:color w:val="000000"/>
          <w:sz w:val="20"/>
        </w:rPr>
      </w:pPr>
    </w:p>
    <w:p w14:paraId="0019E441" w14:textId="77777777" w:rsidR="00B81266" w:rsidRPr="00B81266" w:rsidRDefault="00B81266" w:rsidP="00006FED">
      <w:pPr>
        <w:rPr>
          <w:rFonts w:ascii="Arial" w:hAnsi="Arial" w:cs="Arial"/>
          <w:i/>
          <w:iCs/>
          <w:color w:val="000000"/>
          <w:sz w:val="20"/>
        </w:rPr>
      </w:pPr>
    </w:p>
    <w:p w14:paraId="2CE785B8" w14:textId="77777777" w:rsidR="0055594D" w:rsidRPr="00006FED" w:rsidRDefault="0055594D" w:rsidP="0055594D">
      <w:pPr>
        <w:rPr>
          <w:rFonts w:ascii="Arial" w:hAnsi="Arial" w:cs="Arial"/>
          <w:b/>
          <w:bCs/>
          <w:sz w:val="20"/>
          <w:u w:val="single"/>
        </w:rPr>
      </w:pPr>
    </w:p>
    <w:p w14:paraId="592526B1" w14:textId="60EE7E06"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0B30914F"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w:t>
      </w:r>
      <w:r w:rsidR="00827935">
        <w:rPr>
          <w:rFonts w:ascii="Arial" w:hAnsi="Arial" w:cs="Arial"/>
          <w:color w:val="FF0000"/>
          <w:szCs w:val="24"/>
        </w:rPr>
        <w:t>03</w:t>
      </w:r>
      <w:r w:rsidR="00802815">
        <w:rPr>
          <w:rFonts w:ascii="Arial" w:hAnsi="Arial" w:cs="Arial"/>
          <w:color w:val="FF0000"/>
          <w:szCs w:val="24"/>
        </w:rPr>
        <w:t>/</w:t>
      </w:r>
      <w:r w:rsidR="00827935">
        <w:rPr>
          <w:rFonts w:ascii="Arial" w:hAnsi="Arial" w:cs="Arial"/>
          <w:color w:val="FF0000"/>
          <w:szCs w:val="24"/>
        </w:rPr>
        <w:t>0</w:t>
      </w:r>
      <w:r w:rsidR="00802815">
        <w:rPr>
          <w:rFonts w:ascii="Arial" w:hAnsi="Arial" w:cs="Arial"/>
          <w:color w:val="FF0000"/>
          <w:szCs w:val="24"/>
        </w:rPr>
        <w:t>1/20</w:t>
      </w:r>
      <w:r w:rsidR="00827935">
        <w:rPr>
          <w:rFonts w:ascii="Arial" w:hAnsi="Arial" w:cs="Arial"/>
          <w:color w:val="FF0000"/>
          <w:szCs w:val="24"/>
        </w:rPr>
        <w:t>20</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12"/>
      <w:footerReference w:type="even" r:id="rId13"/>
      <w:headerReference w:type="first" r:id="rId14"/>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CA04E5A" w14:textId="77777777" w:rsidR="00261207" w:rsidRDefault="00261207" w:rsidP="00261207">
      <w:pPr>
        <w:pStyle w:val="Notedebasdepage"/>
      </w:pPr>
      <w:r>
        <w:rPr>
          <w:rStyle w:val="Appelnotedebasdep"/>
        </w:rPr>
        <w:footnoteRef/>
      </w:r>
      <w:r>
        <w:t xml:space="preserve"> </w:t>
      </w:r>
      <w:r w:rsidRPr="00880F7C">
        <w:rPr>
          <w:i w:val="0"/>
          <w:iCs w:val="0"/>
        </w:rPr>
        <w:t>Art. 54 CPC</w:t>
      </w:r>
      <w:r>
        <w:t xml:space="preserve"> : « a) Pour les personnes physiques, </w:t>
      </w:r>
      <w:r w:rsidRPr="00D14CCD">
        <w:rPr>
          <w:b/>
          <w:bCs/>
        </w:rPr>
        <w:t>les nom, prénoms, profession, domicile, nationalité</w:t>
      </w:r>
      <w:r w:rsidRPr="00D14CCD">
        <w:t>, date et lieu de naissance de chacun des demandeurs</w:t>
      </w:r>
      <w:r>
        <w:t xml:space="preserve"> ;</w:t>
      </w:r>
    </w:p>
    <w:p w14:paraId="1CEA93A9" w14:textId="77777777" w:rsidR="00261207" w:rsidRPr="00763847" w:rsidRDefault="00261207" w:rsidP="00261207">
      <w:pPr>
        <w:pStyle w:val="Notedebasdepage"/>
        <w:rPr>
          <w:b/>
          <w:bCs/>
        </w:rPr>
      </w:pPr>
      <w:r>
        <w:t xml:space="preserve">b) Pour les personnes morales, </w:t>
      </w:r>
      <w:r w:rsidRPr="00D14CCD">
        <w:rPr>
          <w:b/>
          <w:bCs/>
        </w:rPr>
        <w:t>leur forme, leur dénomination, leur siège social et l'organe qui les représente légalement</w:t>
      </w:r>
      <w:r>
        <w:t xml:space="preserve"> (…) » </w:t>
      </w:r>
      <w:r w:rsidRPr="00763847">
        <w:rPr>
          <w:b/>
          <w:bCs/>
        </w:rPr>
        <w:sym w:font="Wingdings" w:char="F0E0"/>
      </w:r>
      <w:r w:rsidRPr="00763847">
        <w:rPr>
          <w:b/>
          <w:bCs/>
        </w:rPr>
        <w:t xml:space="preserve"> date et lieu de naissance uniquement pour les demandeurs, NB pour les personnes morales, mentions complètes.</w:t>
      </w:r>
    </w:p>
    <w:p w14:paraId="6E2F8060" w14:textId="77777777" w:rsidR="00261207" w:rsidRPr="00763847" w:rsidRDefault="00261207" w:rsidP="00261207">
      <w:pPr>
        <w:pStyle w:val="Notedebasdepage"/>
        <w:rPr>
          <w:b/>
          <w:bCs/>
        </w:rPr>
      </w:pPr>
    </w:p>
    <w:p w14:paraId="2F5CD5BE" w14:textId="6404EADB" w:rsidR="00261207" w:rsidRDefault="00261207" w:rsidP="00261207">
      <w:pPr>
        <w:pStyle w:val="Notedebasdepage"/>
      </w:pPr>
      <w:r>
        <w:t xml:space="preserve"> </w:t>
      </w:r>
    </w:p>
    <w:p w14:paraId="2BB2B1BF" w14:textId="77777777" w:rsidR="006C0C59" w:rsidRDefault="006C0C59" w:rsidP="00261207">
      <w:pPr>
        <w:pStyle w:val="Notedebasdepage"/>
      </w:pPr>
    </w:p>
  </w:footnote>
  <w:footnote w:id="3">
    <w:p w14:paraId="019B0C32" w14:textId="77777777" w:rsidR="00F20213" w:rsidRDefault="00F20213" w:rsidP="00F20213">
      <w:pPr>
        <w:pStyle w:val="Notedebasdepage"/>
      </w:pPr>
      <w:r>
        <w:rPr>
          <w:rStyle w:val="Appelnotedebasdep"/>
        </w:rPr>
        <w:footnoteRef/>
      </w:r>
      <w:r>
        <w:t xml:space="preserve"> Chap. II : crédit à la consommation (art. L312-1 à L312-94) ; Chap. III : Crédit immobilier (articles L313-1 à L313-64) ; Chap. IV [section 2 : Regroupements de crédits (art. L314-10 à L314-14) ; section 3 : Sûretés personnelles (art. L314-15 à L314-19) ; section 4 : Délai de grâce (art. L314-20) ; section 5 : Lettre de change et billets à ordre (art. L314-21) ; section 6 : Règle de conduite et rémunération (art. L314-22 à L314-23) ; section 7 : Formation du prêteur et de l'intermédiaire (art. L314-24 à L314-25)]</w:t>
      </w:r>
    </w:p>
    <w:p w14:paraId="342F7FB4" w14:textId="77777777" w:rsidR="00F20213" w:rsidRDefault="00F20213" w:rsidP="00F20213">
      <w:pPr>
        <w:pStyle w:val="Notedebasdepage"/>
      </w:pPr>
    </w:p>
    <w:p w14:paraId="1D42F64F" w14:textId="77777777" w:rsidR="00F20213" w:rsidRDefault="00F20213" w:rsidP="00F20213">
      <w:pPr>
        <w:pStyle w:val="Notedebasdepage"/>
      </w:pPr>
    </w:p>
  </w:footnote>
  <w:footnote w:id="4">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5">
    <w:p w14:paraId="626C6C9B" w14:textId="4D2A8D6C" w:rsidR="000C48FC" w:rsidRDefault="000C48FC">
      <w:pPr>
        <w:pStyle w:val="Notedebasdepage"/>
      </w:pPr>
      <w:r>
        <w:rPr>
          <w:rStyle w:val="Appelnotedebasdep"/>
        </w:rPr>
        <w:footnoteRef/>
      </w:r>
      <w:r>
        <w:t xml:space="preserve"> </w:t>
      </w:r>
      <w:r w:rsidRPr="000C48FC">
        <w:rPr>
          <w:highlight w:val="yellow"/>
        </w:rPr>
        <w:t>A compter de la mise en place du dispositif de prise de date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72029"/>
    <w:rsid w:val="00006FED"/>
    <w:rsid w:val="000102AE"/>
    <w:rsid w:val="0001403A"/>
    <w:rsid w:val="00020C00"/>
    <w:rsid w:val="00030BBA"/>
    <w:rsid w:val="000424B3"/>
    <w:rsid w:val="0006137C"/>
    <w:rsid w:val="00072029"/>
    <w:rsid w:val="00085C60"/>
    <w:rsid w:val="000B1510"/>
    <w:rsid w:val="000C48FC"/>
    <w:rsid w:val="000D0981"/>
    <w:rsid w:val="000D2A86"/>
    <w:rsid w:val="000D388C"/>
    <w:rsid w:val="000E1855"/>
    <w:rsid w:val="000E3118"/>
    <w:rsid w:val="000E4E6E"/>
    <w:rsid w:val="000F3302"/>
    <w:rsid w:val="000F7785"/>
    <w:rsid w:val="001023D2"/>
    <w:rsid w:val="001039FA"/>
    <w:rsid w:val="00125BDA"/>
    <w:rsid w:val="00137A79"/>
    <w:rsid w:val="00151560"/>
    <w:rsid w:val="00151C13"/>
    <w:rsid w:val="00154462"/>
    <w:rsid w:val="001618DB"/>
    <w:rsid w:val="0017077F"/>
    <w:rsid w:val="00185FCE"/>
    <w:rsid w:val="00192BAA"/>
    <w:rsid w:val="001A06A8"/>
    <w:rsid w:val="001C192E"/>
    <w:rsid w:val="001D6F8C"/>
    <w:rsid w:val="001E5E46"/>
    <w:rsid w:val="001F72D9"/>
    <w:rsid w:val="0020632D"/>
    <w:rsid w:val="002102D4"/>
    <w:rsid w:val="00222C0A"/>
    <w:rsid w:val="00227DFE"/>
    <w:rsid w:val="002431EF"/>
    <w:rsid w:val="00244286"/>
    <w:rsid w:val="002442B0"/>
    <w:rsid w:val="00244EB3"/>
    <w:rsid w:val="00245970"/>
    <w:rsid w:val="00260D60"/>
    <w:rsid w:val="00261207"/>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64B0"/>
    <w:rsid w:val="003C2A55"/>
    <w:rsid w:val="003C6AA6"/>
    <w:rsid w:val="003D5B22"/>
    <w:rsid w:val="003E278B"/>
    <w:rsid w:val="003E2EB7"/>
    <w:rsid w:val="003E5DE9"/>
    <w:rsid w:val="003F0B5A"/>
    <w:rsid w:val="0041341E"/>
    <w:rsid w:val="004141A1"/>
    <w:rsid w:val="00416844"/>
    <w:rsid w:val="004227DA"/>
    <w:rsid w:val="0042702D"/>
    <w:rsid w:val="00446779"/>
    <w:rsid w:val="00480AA6"/>
    <w:rsid w:val="00497F2D"/>
    <w:rsid w:val="004A043D"/>
    <w:rsid w:val="004A220E"/>
    <w:rsid w:val="004B5C7F"/>
    <w:rsid w:val="004B6DD7"/>
    <w:rsid w:val="004C27B0"/>
    <w:rsid w:val="004D4A30"/>
    <w:rsid w:val="004E7E6A"/>
    <w:rsid w:val="004F09CC"/>
    <w:rsid w:val="004F2EDE"/>
    <w:rsid w:val="0053306D"/>
    <w:rsid w:val="0053641B"/>
    <w:rsid w:val="005544DA"/>
    <w:rsid w:val="0055594D"/>
    <w:rsid w:val="005A5E2C"/>
    <w:rsid w:val="005A6012"/>
    <w:rsid w:val="005B4B72"/>
    <w:rsid w:val="005B7F93"/>
    <w:rsid w:val="005C09AE"/>
    <w:rsid w:val="005C215D"/>
    <w:rsid w:val="005C54C4"/>
    <w:rsid w:val="005D001C"/>
    <w:rsid w:val="005D7A4D"/>
    <w:rsid w:val="005E0E04"/>
    <w:rsid w:val="005E7657"/>
    <w:rsid w:val="0060008A"/>
    <w:rsid w:val="006241F4"/>
    <w:rsid w:val="00633F71"/>
    <w:rsid w:val="00664FB4"/>
    <w:rsid w:val="0068599C"/>
    <w:rsid w:val="00690E0C"/>
    <w:rsid w:val="0069735F"/>
    <w:rsid w:val="006B56C5"/>
    <w:rsid w:val="006C0C59"/>
    <w:rsid w:val="006C4930"/>
    <w:rsid w:val="006D0A54"/>
    <w:rsid w:val="006E32DF"/>
    <w:rsid w:val="00732BB7"/>
    <w:rsid w:val="007432B2"/>
    <w:rsid w:val="00747D58"/>
    <w:rsid w:val="00747E89"/>
    <w:rsid w:val="007525D7"/>
    <w:rsid w:val="0076307C"/>
    <w:rsid w:val="00763847"/>
    <w:rsid w:val="00792317"/>
    <w:rsid w:val="0079319D"/>
    <w:rsid w:val="007962D5"/>
    <w:rsid w:val="00796E24"/>
    <w:rsid w:val="007A1539"/>
    <w:rsid w:val="007C30EB"/>
    <w:rsid w:val="007E019E"/>
    <w:rsid w:val="007F5BE8"/>
    <w:rsid w:val="007F6CA9"/>
    <w:rsid w:val="00802815"/>
    <w:rsid w:val="00811535"/>
    <w:rsid w:val="00827935"/>
    <w:rsid w:val="0083065B"/>
    <w:rsid w:val="00840241"/>
    <w:rsid w:val="00840C44"/>
    <w:rsid w:val="00845263"/>
    <w:rsid w:val="00856008"/>
    <w:rsid w:val="00864873"/>
    <w:rsid w:val="00880F7C"/>
    <w:rsid w:val="008958EC"/>
    <w:rsid w:val="008B38ED"/>
    <w:rsid w:val="008B472C"/>
    <w:rsid w:val="008B5527"/>
    <w:rsid w:val="008B754F"/>
    <w:rsid w:val="008C3A70"/>
    <w:rsid w:val="008D639B"/>
    <w:rsid w:val="008E56DF"/>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6F0"/>
    <w:rsid w:val="00A528F5"/>
    <w:rsid w:val="00A52D77"/>
    <w:rsid w:val="00A67207"/>
    <w:rsid w:val="00A84425"/>
    <w:rsid w:val="00A9687D"/>
    <w:rsid w:val="00AA01B5"/>
    <w:rsid w:val="00AD4902"/>
    <w:rsid w:val="00AF1F94"/>
    <w:rsid w:val="00B01672"/>
    <w:rsid w:val="00B37FE2"/>
    <w:rsid w:val="00B45798"/>
    <w:rsid w:val="00B52DDF"/>
    <w:rsid w:val="00B565C8"/>
    <w:rsid w:val="00B7701C"/>
    <w:rsid w:val="00B81266"/>
    <w:rsid w:val="00B84F99"/>
    <w:rsid w:val="00B90CDF"/>
    <w:rsid w:val="00B97F83"/>
    <w:rsid w:val="00BA5654"/>
    <w:rsid w:val="00BA7382"/>
    <w:rsid w:val="00BE445D"/>
    <w:rsid w:val="00BF281F"/>
    <w:rsid w:val="00C32051"/>
    <w:rsid w:val="00C4069F"/>
    <w:rsid w:val="00C46CED"/>
    <w:rsid w:val="00C5088D"/>
    <w:rsid w:val="00C50A53"/>
    <w:rsid w:val="00C54394"/>
    <w:rsid w:val="00C72E07"/>
    <w:rsid w:val="00C86123"/>
    <w:rsid w:val="00CB59A6"/>
    <w:rsid w:val="00CB75E2"/>
    <w:rsid w:val="00CD256D"/>
    <w:rsid w:val="00CD4E41"/>
    <w:rsid w:val="00CD5869"/>
    <w:rsid w:val="00CD5B77"/>
    <w:rsid w:val="00CE459E"/>
    <w:rsid w:val="00D07BBF"/>
    <w:rsid w:val="00D100EA"/>
    <w:rsid w:val="00D14557"/>
    <w:rsid w:val="00D14CCD"/>
    <w:rsid w:val="00D15FE7"/>
    <w:rsid w:val="00D414F9"/>
    <w:rsid w:val="00D45C7A"/>
    <w:rsid w:val="00D54571"/>
    <w:rsid w:val="00D576E0"/>
    <w:rsid w:val="00D67C01"/>
    <w:rsid w:val="00D739F1"/>
    <w:rsid w:val="00D80B31"/>
    <w:rsid w:val="00D830D1"/>
    <w:rsid w:val="00D85ECA"/>
    <w:rsid w:val="00DA6545"/>
    <w:rsid w:val="00DB3147"/>
    <w:rsid w:val="00DC0840"/>
    <w:rsid w:val="00DE622A"/>
    <w:rsid w:val="00E02EFC"/>
    <w:rsid w:val="00E03968"/>
    <w:rsid w:val="00E14906"/>
    <w:rsid w:val="00E24A91"/>
    <w:rsid w:val="00E26835"/>
    <w:rsid w:val="00E400DE"/>
    <w:rsid w:val="00E4087D"/>
    <w:rsid w:val="00E87AA8"/>
    <w:rsid w:val="00E92BAA"/>
    <w:rsid w:val="00E96AB8"/>
    <w:rsid w:val="00EA2695"/>
    <w:rsid w:val="00EA6608"/>
    <w:rsid w:val="00EB4C72"/>
    <w:rsid w:val="00EB7AB3"/>
    <w:rsid w:val="00ED478D"/>
    <w:rsid w:val="00F155AC"/>
    <w:rsid w:val="00F20213"/>
    <w:rsid w:val="00F31271"/>
    <w:rsid w:val="00F65616"/>
    <w:rsid w:val="00F808E5"/>
    <w:rsid w:val="00F8732F"/>
    <w:rsid w:val="00F9080D"/>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28AD004"/>
  <w15:chartTrackingRefBased/>
  <w15:docId w15:val="{5DFE22DB-0A9A-4665-B996-407F376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styleId="Mentionnonrsolue">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10271090">
      <w:bodyDiv w:val="1"/>
      <w:marLeft w:val="0"/>
      <w:marRight w:val="0"/>
      <w:marTop w:val="0"/>
      <w:marBottom w:val="0"/>
      <w:divBdr>
        <w:top w:val="none" w:sz="0" w:space="0" w:color="auto"/>
        <w:left w:val="none" w:sz="0" w:space="0" w:color="auto"/>
        <w:bottom w:val="none" w:sz="0" w:space="0" w:color="auto"/>
        <w:right w:val="none" w:sz="0" w:space="0" w:color="auto"/>
      </w:divBdr>
      <w:divsChild>
        <w:div w:id="585576391">
          <w:marLeft w:val="0"/>
          <w:marRight w:val="0"/>
          <w:marTop w:val="525"/>
          <w:marBottom w:val="525"/>
          <w:divBdr>
            <w:top w:val="none" w:sz="0" w:space="0" w:color="auto"/>
            <w:left w:val="none" w:sz="0" w:space="0" w:color="auto"/>
            <w:bottom w:val="none" w:sz="0" w:space="0" w:color="auto"/>
            <w:right w:val="none" w:sz="0" w:space="0" w:color="auto"/>
          </w:divBdr>
          <w:divsChild>
            <w:div w:id="915550452">
              <w:marLeft w:val="0"/>
              <w:marRight w:val="0"/>
              <w:marTop w:val="0"/>
              <w:marBottom w:val="450"/>
              <w:divBdr>
                <w:top w:val="none" w:sz="0" w:space="0" w:color="auto"/>
                <w:left w:val="none" w:sz="0" w:space="0" w:color="auto"/>
                <w:bottom w:val="none" w:sz="0" w:space="0" w:color="auto"/>
                <w:right w:val="none" w:sz="0" w:space="0" w:color="auto"/>
              </w:divBdr>
            </w:div>
            <w:div w:id="300812203">
              <w:marLeft w:val="0"/>
              <w:marRight w:val="0"/>
              <w:marTop w:val="0"/>
              <w:marBottom w:val="150"/>
              <w:divBdr>
                <w:top w:val="none" w:sz="0" w:space="0" w:color="auto"/>
                <w:left w:val="none" w:sz="0" w:space="0" w:color="auto"/>
                <w:bottom w:val="none" w:sz="0" w:space="0" w:color="auto"/>
                <w:right w:val="none" w:sz="0" w:space="0" w:color="auto"/>
              </w:divBdr>
            </w:div>
            <w:div w:id="725691086">
              <w:marLeft w:val="0"/>
              <w:marRight w:val="0"/>
              <w:marTop w:val="150"/>
              <w:marBottom w:val="0"/>
              <w:divBdr>
                <w:top w:val="none" w:sz="0" w:space="0" w:color="auto"/>
                <w:left w:val="none" w:sz="0" w:space="0" w:color="auto"/>
                <w:bottom w:val="none" w:sz="0" w:space="0" w:color="auto"/>
                <w:right w:val="none" w:sz="0" w:space="0" w:color="auto"/>
              </w:divBdr>
            </w:div>
            <w:div w:id="1178958240">
              <w:marLeft w:val="0"/>
              <w:marRight w:val="0"/>
              <w:marTop w:val="0"/>
              <w:marBottom w:val="0"/>
              <w:divBdr>
                <w:top w:val="none" w:sz="0" w:space="0" w:color="auto"/>
                <w:left w:val="none" w:sz="0" w:space="0" w:color="auto"/>
                <w:bottom w:val="none" w:sz="0" w:space="0" w:color="auto"/>
                <w:right w:val="none" w:sz="0" w:space="0" w:color="auto"/>
              </w:divBdr>
            </w:div>
          </w:divsChild>
        </w:div>
        <w:div w:id="341855396">
          <w:marLeft w:val="0"/>
          <w:marRight w:val="0"/>
          <w:marTop w:val="525"/>
          <w:marBottom w:val="525"/>
          <w:divBdr>
            <w:top w:val="none" w:sz="0" w:space="0" w:color="auto"/>
            <w:left w:val="none" w:sz="0" w:space="0" w:color="auto"/>
            <w:bottom w:val="none" w:sz="0" w:space="0" w:color="auto"/>
            <w:right w:val="none" w:sz="0" w:space="0" w:color="auto"/>
          </w:divBdr>
          <w:divsChild>
            <w:div w:id="1761944623">
              <w:marLeft w:val="0"/>
              <w:marRight w:val="0"/>
              <w:marTop w:val="0"/>
              <w:marBottom w:val="450"/>
              <w:divBdr>
                <w:top w:val="none" w:sz="0" w:space="0" w:color="auto"/>
                <w:left w:val="none" w:sz="0" w:space="0" w:color="auto"/>
                <w:bottom w:val="none" w:sz="0" w:space="0" w:color="auto"/>
                <w:right w:val="none" w:sz="0" w:space="0" w:color="auto"/>
              </w:divBdr>
            </w:div>
            <w:div w:id="989290649">
              <w:marLeft w:val="0"/>
              <w:marRight w:val="0"/>
              <w:marTop w:val="0"/>
              <w:marBottom w:val="150"/>
              <w:divBdr>
                <w:top w:val="none" w:sz="0" w:space="0" w:color="auto"/>
                <w:left w:val="none" w:sz="0" w:space="0" w:color="auto"/>
                <w:bottom w:val="none" w:sz="0" w:space="0" w:color="auto"/>
                <w:right w:val="none" w:sz="0" w:space="0" w:color="auto"/>
              </w:divBdr>
            </w:div>
            <w:div w:id="1914700202">
              <w:marLeft w:val="0"/>
              <w:marRight w:val="0"/>
              <w:marTop w:val="150"/>
              <w:marBottom w:val="0"/>
              <w:divBdr>
                <w:top w:val="none" w:sz="0" w:space="0" w:color="auto"/>
                <w:left w:val="none" w:sz="0" w:space="0" w:color="auto"/>
                <w:bottom w:val="none" w:sz="0" w:space="0" w:color="auto"/>
                <w:right w:val="none" w:sz="0" w:space="0" w:color="auto"/>
              </w:divBdr>
            </w:div>
            <w:div w:id="1822647897">
              <w:marLeft w:val="0"/>
              <w:marRight w:val="0"/>
              <w:marTop w:val="0"/>
              <w:marBottom w:val="0"/>
              <w:divBdr>
                <w:top w:val="none" w:sz="0" w:space="0" w:color="auto"/>
                <w:left w:val="none" w:sz="0" w:space="0" w:color="auto"/>
                <w:bottom w:val="none" w:sz="0" w:space="0" w:color="auto"/>
                <w:right w:val="none" w:sz="0" w:space="0" w:color="auto"/>
              </w:divBdr>
            </w:div>
          </w:divsChild>
        </w:div>
        <w:div w:id="2018384125">
          <w:marLeft w:val="0"/>
          <w:marRight w:val="0"/>
          <w:marTop w:val="525"/>
          <w:marBottom w:val="525"/>
          <w:divBdr>
            <w:top w:val="none" w:sz="0" w:space="0" w:color="auto"/>
            <w:left w:val="none" w:sz="0" w:space="0" w:color="auto"/>
            <w:bottom w:val="none" w:sz="0" w:space="0" w:color="auto"/>
            <w:right w:val="none" w:sz="0" w:space="0" w:color="auto"/>
          </w:divBdr>
          <w:divsChild>
            <w:div w:id="1497839430">
              <w:marLeft w:val="0"/>
              <w:marRight w:val="0"/>
              <w:marTop w:val="0"/>
              <w:marBottom w:val="450"/>
              <w:divBdr>
                <w:top w:val="none" w:sz="0" w:space="0" w:color="auto"/>
                <w:left w:val="none" w:sz="0" w:space="0" w:color="auto"/>
                <w:bottom w:val="none" w:sz="0" w:space="0" w:color="auto"/>
                <w:right w:val="none" w:sz="0" w:space="0" w:color="auto"/>
              </w:divBdr>
            </w:div>
            <w:div w:id="350229211">
              <w:marLeft w:val="0"/>
              <w:marRight w:val="0"/>
              <w:marTop w:val="0"/>
              <w:marBottom w:val="150"/>
              <w:divBdr>
                <w:top w:val="none" w:sz="0" w:space="0" w:color="auto"/>
                <w:left w:val="none" w:sz="0" w:space="0" w:color="auto"/>
                <w:bottom w:val="none" w:sz="0" w:space="0" w:color="auto"/>
                <w:right w:val="none" w:sz="0" w:space="0" w:color="auto"/>
              </w:divBdr>
            </w:div>
            <w:div w:id="2075811027">
              <w:marLeft w:val="0"/>
              <w:marRight w:val="0"/>
              <w:marTop w:val="150"/>
              <w:marBottom w:val="0"/>
              <w:divBdr>
                <w:top w:val="none" w:sz="0" w:space="0" w:color="auto"/>
                <w:left w:val="none" w:sz="0" w:space="0" w:color="auto"/>
                <w:bottom w:val="none" w:sz="0" w:space="0" w:color="auto"/>
                <w:right w:val="none" w:sz="0" w:space="0" w:color="auto"/>
              </w:divBdr>
            </w:div>
            <w:div w:id="796870527">
              <w:marLeft w:val="0"/>
              <w:marRight w:val="0"/>
              <w:marTop w:val="0"/>
              <w:marBottom w:val="0"/>
              <w:divBdr>
                <w:top w:val="none" w:sz="0" w:space="0" w:color="auto"/>
                <w:left w:val="none" w:sz="0" w:space="0" w:color="auto"/>
                <w:bottom w:val="none" w:sz="0" w:space="0" w:color="auto"/>
                <w:right w:val="none" w:sz="0" w:space="0" w:color="auto"/>
              </w:divBdr>
            </w:div>
          </w:divsChild>
        </w:div>
        <w:div w:id="277104098">
          <w:marLeft w:val="0"/>
          <w:marRight w:val="0"/>
          <w:marTop w:val="525"/>
          <w:marBottom w:val="525"/>
          <w:divBdr>
            <w:top w:val="none" w:sz="0" w:space="0" w:color="auto"/>
            <w:left w:val="none" w:sz="0" w:space="0" w:color="auto"/>
            <w:bottom w:val="none" w:sz="0" w:space="0" w:color="auto"/>
            <w:right w:val="none" w:sz="0" w:space="0" w:color="auto"/>
          </w:divBdr>
          <w:divsChild>
            <w:div w:id="1102146336">
              <w:marLeft w:val="0"/>
              <w:marRight w:val="0"/>
              <w:marTop w:val="0"/>
              <w:marBottom w:val="450"/>
              <w:divBdr>
                <w:top w:val="none" w:sz="0" w:space="0" w:color="auto"/>
                <w:left w:val="none" w:sz="0" w:space="0" w:color="auto"/>
                <w:bottom w:val="none" w:sz="0" w:space="0" w:color="auto"/>
                <w:right w:val="none" w:sz="0" w:space="0" w:color="auto"/>
              </w:divBdr>
            </w:div>
            <w:div w:id="1438019223">
              <w:marLeft w:val="0"/>
              <w:marRight w:val="0"/>
              <w:marTop w:val="0"/>
              <w:marBottom w:val="150"/>
              <w:divBdr>
                <w:top w:val="none" w:sz="0" w:space="0" w:color="auto"/>
                <w:left w:val="none" w:sz="0" w:space="0" w:color="auto"/>
                <w:bottom w:val="none" w:sz="0" w:space="0" w:color="auto"/>
                <w:right w:val="none" w:sz="0" w:space="0" w:color="auto"/>
              </w:divBdr>
            </w:div>
            <w:div w:id="936250135">
              <w:marLeft w:val="0"/>
              <w:marRight w:val="0"/>
              <w:marTop w:val="150"/>
              <w:marBottom w:val="0"/>
              <w:divBdr>
                <w:top w:val="none" w:sz="0" w:space="0" w:color="auto"/>
                <w:left w:val="none" w:sz="0" w:space="0" w:color="auto"/>
                <w:bottom w:val="none" w:sz="0" w:space="0" w:color="auto"/>
                <w:right w:val="none" w:sz="0" w:space="0" w:color="auto"/>
              </w:divBdr>
            </w:div>
            <w:div w:id="1863934423">
              <w:marLeft w:val="0"/>
              <w:marRight w:val="0"/>
              <w:marTop w:val="0"/>
              <w:marBottom w:val="0"/>
              <w:divBdr>
                <w:top w:val="none" w:sz="0" w:space="0" w:color="auto"/>
                <w:left w:val="none" w:sz="0" w:space="0" w:color="auto"/>
                <w:bottom w:val="none" w:sz="0" w:space="0" w:color="auto"/>
                <w:right w:val="none" w:sz="0" w:space="0" w:color="auto"/>
              </w:divBdr>
            </w:div>
          </w:divsChild>
        </w:div>
        <w:div w:id="1637686900">
          <w:marLeft w:val="0"/>
          <w:marRight w:val="0"/>
          <w:marTop w:val="525"/>
          <w:marBottom w:val="525"/>
          <w:divBdr>
            <w:top w:val="none" w:sz="0" w:space="0" w:color="auto"/>
            <w:left w:val="none" w:sz="0" w:space="0" w:color="auto"/>
            <w:bottom w:val="none" w:sz="0" w:space="0" w:color="auto"/>
            <w:right w:val="none" w:sz="0" w:space="0" w:color="auto"/>
          </w:divBdr>
          <w:divsChild>
            <w:div w:id="313142524">
              <w:marLeft w:val="0"/>
              <w:marRight w:val="0"/>
              <w:marTop w:val="0"/>
              <w:marBottom w:val="450"/>
              <w:divBdr>
                <w:top w:val="none" w:sz="0" w:space="0" w:color="auto"/>
                <w:left w:val="none" w:sz="0" w:space="0" w:color="auto"/>
                <w:bottom w:val="none" w:sz="0" w:space="0" w:color="auto"/>
                <w:right w:val="none" w:sz="0" w:space="0" w:color="auto"/>
              </w:divBdr>
            </w:div>
            <w:div w:id="1540051235">
              <w:marLeft w:val="0"/>
              <w:marRight w:val="0"/>
              <w:marTop w:val="0"/>
              <w:marBottom w:val="150"/>
              <w:divBdr>
                <w:top w:val="none" w:sz="0" w:space="0" w:color="auto"/>
                <w:left w:val="none" w:sz="0" w:space="0" w:color="auto"/>
                <w:bottom w:val="none" w:sz="0" w:space="0" w:color="auto"/>
                <w:right w:val="none" w:sz="0" w:space="0" w:color="auto"/>
              </w:divBdr>
            </w:div>
            <w:div w:id="1533766418">
              <w:marLeft w:val="0"/>
              <w:marRight w:val="0"/>
              <w:marTop w:val="150"/>
              <w:marBottom w:val="0"/>
              <w:divBdr>
                <w:top w:val="none" w:sz="0" w:space="0" w:color="auto"/>
                <w:left w:val="none" w:sz="0" w:space="0" w:color="auto"/>
                <w:bottom w:val="none" w:sz="0" w:space="0" w:color="auto"/>
                <w:right w:val="none" w:sz="0" w:space="0" w:color="auto"/>
              </w:divBdr>
            </w:div>
            <w:div w:id="908613687">
              <w:marLeft w:val="0"/>
              <w:marRight w:val="0"/>
              <w:marTop w:val="0"/>
              <w:marBottom w:val="0"/>
              <w:divBdr>
                <w:top w:val="none" w:sz="0" w:space="0" w:color="auto"/>
                <w:left w:val="none" w:sz="0" w:space="0" w:color="auto"/>
                <w:bottom w:val="none" w:sz="0" w:space="0" w:color="auto"/>
                <w:right w:val="none" w:sz="0" w:space="0" w:color="auto"/>
              </w:divBdr>
            </w:div>
          </w:divsChild>
        </w:div>
        <w:div w:id="914901389">
          <w:marLeft w:val="0"/>
          <w:marRight w:val="0"/>
          <w:marTop w:val="525"/>
          <w:marBottom w:val="525"/>
          <w:divBdr>
            <w:top w:val="none" w:sz="0" w:space="0" w:color="auto"/>
            <w:left w:val="none" w:sz="0" w:space="0" w:color="auto"/>
            <w:bottom w:val="none" w:sz="0" w:space="0" w:color="auto"/>
            <w:right w:val="none" w:sz="0" w:space="0" w:color="auto"/>
          </w:divBdr>
          <w:divsChild>
            <w:div w:id="1205141835">
              <w:marLeft w:val="0"/>
              <w:marRight w:val="0"/>
              <w:marTop w:val="0"/>
              <w:marBottom w:val="450"/>
              <w:divBdr>
                <w:top w:val="none" w:sz="0" w:space="0" w:color="auto"/>
                <w:left w:val="none" w:sz="0" w:space="0" w:color="auto"/>
                <w:bottom w:val="none" w:sz="0" w:space="0" w:color="auto"/>
                <w:right w:val="none" w:sz="0" w:space="0" w:color="auto"/>
              </w:divBdr>
            </w:div>
            <w:div w:id="543836900">
              <w:marLeft w:val="0"/>
              <w:marRight w:val="0"/>
              <w:marTop w:val="0"/>
              <w:marBottom w:val="150"/>
              <w:divBdr>
                <w:top w:val="none" w:sz="0" w:space="0" w:color="auto"/>
                <w:left w:val="none" w:sz="0" w:space="0" w:color="auto"/>
                <w:bottom w:val="none" w:sz="0" w:space="0" w:color="auto"/>
                <w:right w:val="none" w:sz="0" w:space="0" w:color="auto"/>
              </w:divBdr>
            </w:div>
            <w:div w:id="424040750">
              <w:marLeft w:val="0"/>
              <w:marRight w:val="0"/>
              <w:marTop w:val="150"/>
              <w:marBottom w:val="0"/>
              <w:divBdr>
                <w:top w:val="none" w:sz="0" w:space="0" w:color="auto"/>
                <w:left w:val="none" w:sz="0" w:space="0" w:color="auto"/>
                <w:bottom w:val="none" w:sz="0" w:space="0" w:color="auto"/>
                <w:right w:val="none" w:sz="0" w:space="0" w:color="auto"/>
              </w:divBdr>
            </w:div>
            <w:div w:id="1473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5055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21037">
          <w:marLeft w:val="0"/>
          <w:marRight w:val="0"/>
          <w:marTop w:val="525"/>
          <w:marBottom w:val="525"/>
          <w:divBdr>
            <w:top w:val="none" w:sz="0" w:space="0" w:color="auto"/>
            <w:left w:val="none" w:sz="0" w:space="0" w:color="auto"/>
            <w:bottom w:val="none" w:sz="0" w:space="0" w:color="auto"/>
            <w:right w:val="none" w:sz="0" w:space="0" w:color="auto"/>
          </w:divBdr>
          <w:divsChild>
            <w:div w:id="74982291">
              <w:marLeft w:val="0"/>
              <w:marRight w:val="0"/>
              <w:marTop w:val="0"/>
              <w:marBottom w:val="450"/>
              <w:divBdr>
                <w:top w:val="none" w:sz="0" w:space="0" w:color="auto"/>
                <w:left w:val="none" w:sz="0" w:space="0" w:color="auto"/>
                <w:bottom w:val="none" w:sz="0" w:space="0" w:color="auto"/>
                <w:right w:val="none" w:sz="0" w:space="0" w:color="auto"/>
              </w:divBdr>
            </w:div>
            <w:div w:id="1191803240">
              <w:marLeft w:val="0"/>
              <w:marRight w:val="0"/>
              <w:marTop w:val="0"/>
              <w:marBottom w:val="150"/>
              <w:divBdr>
                <w:top w:val="none" w:sz="0" w:space="0" w:color="auto"/>
                <w:left w:val="none" w:sz="0" w:space="0" w:color="auto"/>
                <w:bottom w:val="none" w:sz="0" w:space="0" w:color="auto"/>
                <w:right w:val="none" w:sz="0" w:space="0" w:color="auto"/>
              </w:divBdr>
            </w:div>
            <w:div w:id="999849887">
              <w:marLeft w:val="0"/>
              <w:marRight w:val="0"/>
              <w:marTop w:val="150"/>
              <w:marBottom w:val="0"/>
              <w:divBdr>
                <w:top w:val="none" w:sz="0" w:space="0" w:color="auto"/>
                <w:left w:val="none" w:sz="0" w:space="0" w:color="auto"/>
                <w:bottom w:val="none" w:sz="0" w:space="0" w:color="auto"/>
                <w:right w:val="none" w:sz="0" w:space="0" w:color="auto"/>
              </w:divBdr>
            </w:div>
            <w:div w:id="464809297">
              <w:marLeft w:val="0"/>
              <w:marRight w:val="0"/>
              <w:marTop w:val="0"/>
              <w:marBottom w:val="0"/>
              <w:divBdr>
                <w:top w:val="none" w:sz="0" w:space="0" w:color="auto"/>
                <w:left w:val="none" w:sz="0" w:space="0" w:color="auto"/>
                <w:bottom w:val="none" w:sz="0" w:space="0" w:color="auto"/>
                <w:right w:val="none" w:sz="0" w:space="0" w:color="auto"/>
              </w:divBdr>
            </w:div>
          </w:divsChild>
        </w:div>
        <w:div w:id="1167742535">
          <w:marLeft w:val="0"/>
          <w:marRight w:val="0"/>
          <w:marTop w:val="525"/>
          <w:marBottom w:val="525"/>
          <w:divBdr>
            <w:top w:val="none" w:sz="0" w:space="0" w:color="auto"/>
            <w:left w:val="none" w:sz="0" w:space="0" w:color="auto"/>
            <w:bottom w:val="none" w:sz="0" w:space="0" w:color="auto"/>
            <w:right w:val="none" w:sz="0" w:space="0" w:color="auto"/>
          </w:divBdr>
          <w:divsChild>
            <w:div w:id="800617701">
              <w:marLeft w:val="0"/>
              <w:marRight w:val="0"/>
              <w:marTop w:val="0"/>
              <w:marBottom w:val="450"/>
              <w:divBdr>
                <w:top w:val="none" w:sz="0" w:space="0" w:color="auto"/>
                <w:left w:val="none" w:sz="0" w:space="0" w:color="auto"/>
                <w:bottom w:val="none" w:sz="0" w:space="0" w:color="auto"/>
                <w:right w:val="none" w:sz="0" w:space="0" w:color="auto"/>
              </w:divBdr>
            </w:div>
            <w:div w:id="736435026">
              <w:marLeft w:val="0"/>
              <w:marRight w:val="0"/>
              <w:marTop w:val="0"/>
              <w:marBottom w:val="150"/>
              <w:divBdr>
                <w:top w:val="none" w:sz="0" w:space="0" w:color="auto"/>
                <w:left w:val="none" w:sz="0" w:space="0" w:color="auto"/>
                <w:bottom w:val="none" w:sz="0" w:space="0" w:color="auto"/>
                <w:right w:val="none" w:sz="0" w:space="0" w:color="auto"/>
              </w:divBdr>
            </w:div>
            <w:div w:id="672954733">
              <w:marLeft w:val="0"/>
              <w:marRight w:val="0"/>
              <w:marTop w:val="150"/>
              <w:marBottom w:val="0"/>
              <w:divBdr>
                <w:top w:val="none" w:sz="0" w:space="0" w:color="auto"/>
                <w:left w:val="none" w:sz="0" w:space="0" w:color="auto"/>
                <w:bottom w:val="none" w:sz="0" w:space="0" w:color="auto"/>
                <w:right w:val="none" w:sz="0" w:space="0" w:color="auto"/>
              </w:divBdr>
            </w:div>
            <w:div w:id="55322882">
              <w:marLeft w:val="0"/>
              <w:marRight w:val="0"/>
              <w:marTop w:val="0"/>
              <w:marBottom w:val="0"/>
              <w:divBdr>
                <w:top w:val="none" w:sz="0" w:space="0" w:color="auto"/>
                <w:left w:val="none" w:sz="0" w:space="0" w:color="auto"/>
                <w:bottom w:val="none" w:sz="0" w:space="0" w:color="auto"/>
                <w:right w:val="none" w:sz="0" w:space="0" w:color="auto"/>
              </w:divBdr>
            </w:div>
          </w:divsChild>
        </w:div>
        <w:div w:id="1894466266">
          <w:marLeft w:val="0"/>
          <w:marRight w:val="0"/>
          <w:marTop w:val="525"/>
          <w:marBottom w:val="525"/>
          <w:divBdr>
            <w:top w:val="none" w:sz="0" w:space="0" w:color="auto"/>
            <w:left w:val="none" w:sz="0" w:space="0" w:color="auto"/>
            <w:bottom w:val="none" w:sz="0" w:space="0" w:color="auto"/>
            <w:right w:val="none" w:sz="0" w:space="0" w:color="auto"/>
          </w:divBdr>
          <w:divsChild>
            <w:div w:id="255094621">
              <w:marLeft w:val="0"/>
              <w:marRight w:val="0"/>
              <w:marTop w:val="0"/>
              <w:marBottom w:val="450"/>
              <w:divBdr>
                <w:top w:val="none" w:sz="0" w:space="0" w:color="auto"/>
                <w:left w:val="none" w:sz="0" w:space="0" w:color="auto"/>
                <w:bottom w:val="none" w:sz="0" w:space="0" w:color="auto"/>
                <w:right w:val="none" w:sz="0" w:space="0" w:color="auto"/>
              </w:divBdr>
            </w:div>
            <w:div w:id="1848443102">
              <w:marLeft w:val="0"/>
              <w:marRight w:val="0"/>
              <w:marTop w:val="0"/>
              <w:marBottom w:val="150"/>
              <w:divBdr>
                <w:top w:val="none" w:sz="0" w:space="0" w:color="auto"/>
                <w:left w:val="none" w:sz="0" w:space="0" w:color="auto"/>
                <w:bottom w:val="none" w:sz="0" w:space="0" w:color="auto"/>
                <w:right w:val="none" w:sz="0" w:space="0" w:color="auto"/>
              </w:divBdr>
            </w:div>
            <w:div w:id="1154491286">
              <w:marLeft w:val="0"/>
              <w:marRight w:val="0"/>
              <w:marTop w:val="150"/>
              <w:marBottom w:val="0"/>
              <w:divBdr>
                <w:top w:val="none" w:sz="0" w:space="0" w:color="auto"/>
                <w:left w:val="none" w:sz="0" w:space="0" w:color="auto"/>
                <w:bottom w:val="none" w:sz="0" w:space="0" w:color="auto"/>
                <w:right w:val="none" w:sz="0" w:space="0" w:color="auto"/>
              </w:divBdr>
            </w:div>
            <w:div w:id="991521238">
              <w:marLeft w:val="0"/>
              <w:marRight w:val="0"/>
              <w:marTop w:val="0"/>
              <w:marBottom w:val="0"/>
              <w:divBdr>
                <w:top w:val="none" w:sz="0" w:space="0" w:color="auto"/>
                <w:left w:val="none" w:sz="0" w:space="0" w:color="auto"/>
                <w:bottom w:val="none" w:sz="0" w:space="0" w:color="auto"/>
                <w:right w:val="none" w:sz="0" w:space="0" w:color="auto"/>
              </w:divBdr>
            </w:div>
          </w:divsChild>
        </w:div>
        <w:div w:id="731541452">
          <w:marLeft w:val="0"/>
          <w:marRight w:val="0"/>
          <w:marTop w:val="525"/>
          <w:marBottom w:val="525"/>
          <w:divBdr>
            <w:top w:val="none" w:sz="0" w:space="0" w:color="auto"/>
            <w:left w:val="none" w:sz="0" w:space="0" w:color="auto"/>
            <w:bottom w:val="none" w:sz="0" w:space="0" w:color="auto"/>
            <w:right w:val="none" w:sz="0" w:space="0" w:color="auto"/>
          </w:divBdr>
          <w:divsChild>
            <w:div w:id="1147627782">
              <w:marLeft w:val="0"/>
              <w:marRight w:val="0"/>
              <w:marTop w:val="0"/>
              <w:marBottom w:val="450"/>
              <w:divBdr>
                <w:top w:val="none" w:sz="0" w:space="0" w:color="auto"/>
                <w:left w:val="none" w:sz="0" w:space="0" w:color="auto"/>
                <w:bottom w:val="none" w:sz="0" w:space="0" w:color="auto"/>
                <w:right w:val="none" w:sz="0" w:space="0" w:color="auto"/>
              </w:divBdr>
            </w:div>
            <w:div w:id="634455259">
              <w:marLeft w:val="0"/>
              <w:marRight w:val="0"/>
              <w:marTop w:val="0"/>
              <w:marBottom w:val="150"/>
              <w:divBdr>
                <w:top w:val="none" w:sz="0" w:space="0" w:color="auto"/>
                <w:left w:val="none" w:sz="0" w:space="0" w:color="auto"/>
                <w:bottom w:val="none" w:sz="0" w:space="0" w:color="auto"/>
                <w:right w:val="none" w:sz="0" w:space="0" w:color="auto"/>
              </w:divBdr>
            </w:div>
            <w:div w:id="1182667855">
              <w:marLeft w:val="0"/>
              <w:marRight w:val="0"/>
              <w:marTop w:val="15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sChild>
        </w:div>
        <w:div w:id="471679238">
          <w:marLeft w:val="0"/>
          <w:marRight w:val="0"/>
          <w:marTop w:val="525"/>
          <w:marBottom w:val="525"/>
          <w:divBdr>
            <w:top w:val="none" w:sz="0" w:space="0" w:color="auto"/>
            <w:left w:val="none" w:sz="0" w:space="0" w:color="auto"/>
            <w:bottom w:val="none" w:sz="0" w:space="0" w:color="auto"/>
            <w:right w:val="none" w:sz="0" w:space="0" w:color="auto"/>
          </w:divBdr>
          <w:divsChild>
            <w:div w:id="164827771">
              <w:marLeft w:val="0"/>
              <w:marRight w:val="0"/>
              <w:marTop w:val="0"/>
              <w:marBottom w:val="450"/>
              <w:divBdr>
                <w:top w:val="none" w:sz="0" w:space="0" w:color="auto"/>
                <w:left w:val="none" w:sz="0" w:space="0" w:color="auto"/>
                <w:bottom w:val="none" w:sz="0" w:space="0" w:color="auto"/>
                <w:right w:val="none" w:sz="0" w:space="0" w:color="auto"/>
              </w:divBdr>
            </w:div>
            <w:div w:id="402488086">
              <w:marLeft w:val="0"/>
              <w:marRight w:val="0"/>
              <w:marTop w:val="0"/>
              <w:marBottom w:val="150"/>
              <w:divBdr>
                <w:top w:val="none" w:sz="0" w:space="0" w:color="auto"/>
                <w:left w:val="none" w:sz="0" w:space="0" w:color="auto"/>
                <w:bottom w:val="none" w:sz="0" w:space="0" w:color="auto"/>
                <w:right w:val="none" w:sz="0" w:space="0" w:color="auto"/>
              </w:divBdr>
            </w:div>
            <w:div w:id="632751569">
              <w:marLeft w:val="0"/>
              <w:marRight w:val="0"/>
              <w:marTop w:val="150"/>
              <w:marBottom w:val="0"/>
              <w:divBdr>
                <w:top w:val="none" w:sz="0" w:space="0" w:color="auto"/>
                <w:left w:val="none" w:sz="0" w:space="0" w:color="auto"/>
                <w:bottom w:val="none" w:sz="0" w:space="0" w:color="auto"/>
                <w:right w:val="none" w:sz="0" w:space="0" w:color="auto"/>
              </w:divBdr>
            </w:div>
            <w:div w:id="844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525"/>
          <w:marBottom w:val="525"/>
          <w:divBdr>
            <w:top w:val="none" w:sz="0" w:space="0" w:color="auto"/>
            <w:left w:val="none" w:sz="0" w:space="0" w:color="auto"/>
            <w:bottom w:val="none" w:sz="0" w:space="0" w:color="auto"/>
            <w:right w:val="none" w:sz="0" w:space="0" w:color="auto"/>
          </w:divBdr>
          <w:divsChild>
            <w:div w:id="1849635147">
              <w:marLeft w:val="0"/>
              <w:marRight w:val="0"/>
              <w:marTop w:val="0"/>
              <w:marBottom w:val="450"/>
              <w:divBdr>
                <w:top w:val="none" w:sz="0" w:space="0" w:color="auto"/>
                <w:left w:val="none" w:sz="0" w:space="0" w:color="auto"/>
                <w:bottom w:val="none" w:sz="0" w:space="0" w:color="auto"/>
                <w:right w:val="none" w:sz="0" w:space="0" w:color="auto"/>
              </w:divBdr>
            </w:div>
            <w:div w:id="747535653">
              <w:marLeft w:val="0"/>
              <w:marRight w:val="0"/>
              <w:marTop w:val="0"/>
              <w:marBottom w:val="150"/>
              <w:divBdr>
                <w:top w:val="none" w:sz="0" w:space="0" w:color="auto"/>
                <w:left w:val="none" w:sz="0" w:space="0" w:color="auto"/>
                <w:bottom w:val="none" w:sz="0" w:space="0" w:color="auto"/>
                <w:right w:val="none" w:sz="0" w:space="0" w:color="auto"/>
              </w:divBdr>
            </w:div>
            <w:div w:id="640229120">
              <w:marLeft w:val="0"/>
              <w:marRight w:val="0"/>
              <w:marTop w:val="150"/>
              <w:marBottom w:val="0"/>
              <w:divBdr>
                <w:top w:val="none" w:sz="0" w:space="0" w:color="auto"/>
                <w:left w:val="none" w:sz="0" w:space="0" w:color="auto"/>
                <w:bottom w:val="none" w:sz="0" w:space="0" w:color="auto"/>
                <w:right w:val="none" w:sz="0" w:space="0" w:color="auto"/>
              </w:divBdr>
            </w:div>
            <w:div w:id="1510296112">
              <w:marLeft w:val="0"/>
              <w:marRight w:val="0"/>
              <w:marTop w:val="0"/>
              <w:marBottom w:val="0"/>
              <w:divBdr>
                <w:top w:val="none" w:sz="0" w:space="0" w:color="auto"/>
                <w:left w:val="none" w:sz="0" w:space="0" w:color="auto"/>
                <w:bottom w:val="none" w:sz="0" w:space="0" w:color="auto"/>
                <w:right w:val="none" w:sz="0" w:space="0" w:color="auto"/>
              </w:divBdr>
            </w:div>
          </w:divsChild>
        </w:div>
        <w:div w:id="1343162223">
          <w:marLeft w:val="0"/>
          <w:marRight w:val="0"/>
          <w:marTop w:val="525"/>
          <w:marBottom w:val="525"/>
          <w:divBdr>
            <w:top w:val="none" w:sz="0" w:space="0" w:color="auto"/>
            <w:left w:val="none" w:sz="0" w:space="0" w:color="auto"/>
            <w:bottom w:val="none" w:sz="0" w:space="0" w:color="auto"/>
            <w:right w:val="none" w:sz="0" w:space="0" w:color="auto"/>
          </w:divBdr>
          <w:divsChild>
            <w:div w:id="1974141015">
              <w:marLeft w:val="0"/>
              <w:marRight w:val="0"/>
              <w:marTop w:val="0"/>
              <w:marBottom w:val="450"/>
              <w:divBdr>
                <w:top w:val="none" w:sz="0" w:space="0" w:color="auto"/>
                <w:left w:val="none" w:sz="0" w:space="0" w:color="auto"/>
                <w:bottom w:val="none" w:sz="0" w:space="0" w:color="auto"/>
                <w:right w:val="none" w:sz="0" w:space="0" w:color="auto"/>
              </w:divBdr>
            </w:div>
            <w:div w:id="69811406">
              <w:marLeft w:val="0"/>
              <w:marRight w:val="0"/>
              <w:marTop w:val="0"/>
              <w:marBottom w:val="150"/>
              <w:divBdr>
                <w:top w:val="none" w:sz="0" w:space="0" w:color="auto"/>
                <w:left w:val="none" w:sz="0" w:space="0" w:color="auto"/>
                <w:bottom w:val="none" w:sz="0" w:space="0" w:color="auto"/>
                <w:right w:val="none" w:sz="0" w:space="0" w:color="auto"/>
              </w:divBdr>
            </w:div>
            <w:div w:id="1024018650">
              <w:marLeft w:val="0"/>
              <w:marRight w:val="0"/>
              <w:marTop w:val="150"/>
              <w:marBottom w:val="0"/>
              <w:divBdr>
                <w:top w:val="none" w:sz="0" w:space="0" w:color="auto"/>
                <w:left w:val="none" w:sz="0" w:space="0" w:color="auto"/>
                <w:bottom w:val="none" w:sz="0" w:space="0" w:color="auto"/>
                <w:right w:val="none" w:sz="0" w:space="0" w:color="auto"/>
              </w:divBdr>
            </w:div>
            <w:div w:id="1830754671">
              <w:marLeft w:val="0"/>
              <w:marRight w:val="0"/>
              <w:marTop w:val="0"/>
              <w:marBottom w:val="0"/>
              <w:divBdr>
                <w:top w:val="none" w:sz="0" w:space="0" w:color="auto"/>
                <w:left w:val="none" w:sz="0" w:space="0" w:color="auto"/>
                <w:bottom w:val="none" w:sz="0" w:space="0" w:color="auto"/>
                <w:right w:val="none" w:sz="0" w:space="0" w:color="auto"/>
              </w:divBdr>
            </w:div>
          </w:divsChild>
        </w:div>
        <w:div w:id="106320800">
          <w:marLeft w:val="0"/>
          <w:marRight w:val="0"/>
          <w:marTop w:val="525"/>
          <w:marBottom w:val="525"/>
          <w:divBdr>
            <w:top w:val="none" w:sz="0" w:space="0" w:color="auto"/>
            <w:left w:val="none" w:sz="0" w:space="0" w:color="auto"/>
            <w:bottom w:val="none" w:sz="0" w:space="0" w:color="auto"/>
            <w:right w:val="none" w:sz="0" w:space="0" w:color="auto"/>
          </w:divBdr>
          <w:divsChild>
            <w:div w:id="941574425">
              <w:marLeft w:val="0"/>
              <w:marRight w:val="0"/>
              <w:marTop w:val="0"/>
              <w:marBottom w:val="450"/>
              <w:divBdr>
                <w:top w:val="none" w:sz="0" w:space="0" w:color="auto"/>
                <w:left w:val="none" w:sz="0" w:space="0" w:color="auto"/>
                <w:bottom w:val="none" w:sz="0" w:space="0" w:color="auto"/>
                <w:right w:val="none" w:sz="0" w:space="0" w:color="auto"/>
              </w:divBdr>
            </w:div>
            <w:div w:id="1457333150">
              <w:marLeft w:val="0"/>
              <w:marRight w:val="0"/>
              <w:marTop w:val="0"/>
              <w:marBottom w:val="150"/>
              <w:divBdr>
                <w:top w:val="none" w:sz="0" w:space="0" w:color="auto"/>
                <w:left w:val="none" w:sz="0" w:space="0" w:color="auto"/>
                <w:bottom w:val="none" w:sz="0" w:space="0" w:color="auto"/>
                <w:right w:val="none" w:sz="0" w:space="0" w:color="auto"/>
              </w:divBdr>
            </w:div>
            <w:div w:id="2011247119">
              <w:marLeft w:val="0"/>
              <w:marRight w:val="0"/>
              <w:marTop w:val="150"/>
              <w:marBottom w:val="0"/>
              <w:divBdr>
                <w:top w:val="none" w:sz="0" w:space="0" w:color="auto"/>
                <w:left w:val="none" w:sz="0" w:space="0" w:color="auto"/>
                <w:bottom w:val="none" w:sz="0" w:space="0" w:color="auto"/>
                <w:right w:val="none" w:sz="0" w:space="0" w:color="auto"/>
              </w:divBdr>
            </w:div>
            <w:div w:id="49768882">
              <w:marLeft w:val="0"/>
              <w:marRight w:val="0"/>
              <w:marTop w:val="0"/>
              <w:marBottom w:val="0"/>
              <w:divBdr>
                <w:top w:val="none" w:sz="0" w:space="0" w:color="auto"/>
                <w:left w:val="none" w:sz="0" w:space="0" w:color="auto"/>
                <w:bottom w:val="none" w:sz="0" w:space="0" w:color="auto"/>
                <w:right w:val="none" w:sz="0" w:space="0" w:color="auto"/>
              </w:divBdr>
            </w:div>
          </w:divsChild>
        </w:div>
        <w:div w:id="1413621391">
          <w:marLeft w:val="0"/>
          <w:marRight w:val="0"/>
          <w:marTop w:val="525"/>
          <w:marBottom w:val="525"/>
          <w:divBdr>
            <w:top w:val="none" w:sz="0" w:space="0" w:color="auto"/>
            <w:left w:val="none" w:sz="0" w:space="0" w:color="auto"/>
            <w:bottom w:val="none" w:sz="0" w:space="0" w:color="auto"/>
            <w:right w:val="none" w:sz="0" w:space="0" w:color="auto"/>
          </w:divBdr>
          <w:divsChild>
            <w:div w:id="1253977135">
              <w:marLeft w:val="0"/>
              <w:marRight w:val="0"/>
              <w:marTop w:val="0"/>
              <w:marBottom w:val="450"/>
              <w:divBdr>
                <w:top w:val="none" w:sz="0" w:space="0" w:color="auto"/>
                <w:left w:val="none" w:sz="0" w:space="0" w:color="auto"/>
                <w:bottom w:val="none" w:sz="0" w:space="0" w:color="auto"/>
                <w:right w:val="none" w:sz="0" w:space="0" w:color="auto"/>
              </w:divBdr>
            </w:div>
            <w:div w:id="615530326">
              <w:marLeft w:val="0"/>
              <w:marRight w:val="0"/>
              <w:marTop w:val="0"/>
              <w:marBottom w:val="150"/>
              <w:divBdr>
                <w:top w:val="none" w:sz="0" w:space="0" w:color="auto"/>
                <w:left w:val="none" w:sz="0" w:space="0" w:color="auto"/>
                <w:bottom w:val="none" w:sz="0" w:space="0" w:color="auto"/>
                <w:right w:val="none" w:sz="0" w:space="0" w:color="auto"/>
              </w:divBdr>
            </w:div>
            <w:div w:id="1670711141">
              <w:marLeft w:val="0"/>
              <w:marRight w:val="0"/>
              <w:marTop w:val="150"/>
              <w:marBottom w:val="0"/>
              <w:divBdr>
                <w:top w:val="none" w:sz="0" w:space="0" w:color="auto"/>
                <w:left w:val="none" w:sz="0" w:space="0" w:color="auto"/>
                <w:bottom w:val="none" w:sz="0" w:space="0" w:color="auto"/>
                <w:right w:val="none" w:sz="0" w:space="0" w:color="auto"/>
              </w:divBdr>
            </w:div>
            <w:div w:id="776556925">
              <w:marLeft w:val="0"/>
              <w:marRight w:val="0"/>
              <w:marTop w:val="0"/>
              <w:marBottom w:val="0"/>
              <w:divBdr>
                <w:top w:val="none" w:sz="0" w:space="0" w:color="auto"/>
                <w:left w:val="none" w:sz="0" w:space="0" w:color="auto"/>
                <w:bottom w:val="none" w:sz="0" w:space="0" w:color="auto"/>
                <w:right w:val="none" w:sz="0" w:space="0" w:color="auto"/>
              </w:divBdr>
            </w:div>
          </w:divsChild>
        </w:div>
        <w:div w:id="1470200912">
          <w:marLeft w:val="0"/>
          <w:marRight w:val="0"/>
          <w:marTop w:val="525"/>
          <w:marBottom w:val="525"/>
          <w:divBdr>
            <w:top w:val="none" w:sz="0" w:space="0" w:color="auto"/>
            <w:left w:val="none" w:sz="0" w:space="0" w:color="auto"/>
            <w:bottom w:val="none" w:sz="0" w:space="0" w:color="auto"/>
            <w:right w:val="none" w:sz="0" w:space="0" w:color="auto"/>
          </w:divBdr>
          <w:divsChild>
            <w:div w:id="1047341336">
              <w:marLeft w:val="0"/>
              <w:marRight w:val="0"/>
              <w:marTop w:val="0"/>
              <w:marBottom w:val="450"/>
              <w:divBdr>
                <w:top w:val="none" w:sz="0" w:space="0" w:color="auto"/>
                <w:left w:val="none" w:sz="0" w:space="0" w:color="auto"/>
                <w:bottom w:val="none" w:sz="0" w:space="0" w:color="auto"/>
                <w:right w:val="none" w:sz="0" w:space="0" w:color="auto"/>
              </w:divBdr>
            </w:div>
            <w:div w:id="64760806">
              <w:marLeft w:val="0"/>
              <w:marRight w:val="0"/>
              <w:marTop w:val="0"/>
              <w:marBottom w:val="150"/>
              <w:divBdr>
                <w:top w:val="none" w:sz="0" w:space="0" w:color="auto"/>
                <w:left w:val="none" w:sz="0" w:space="0" w:color="auto"/>
                <w:bottom w:val="none" w:sz="0" w:space="0" w:color="auto"/>
                <w:right w:val="none" w:sz="0" w:space="0" w:color="auto"/>
              </w:divBdr>
            </w:div>
            <w:div w:id="448816394">
              <w:marLeft w:val="0"/>
              <w:marRight w:val="0"/>
              <w:marTop w:val="150"/>
              <w:marBottom w:val="0"/>
              <w:divBdr>
                <w:top w:val="none" w:sz="0" w:space="0" w:color="auto"/>
                <w:left w:val="none" w:sz="0" w:space="0" w:color="auto"/>
                <w:bottom w:val="none" w:sz="0" w:space="0" w:color="auto"/>
                <w:right w:val="none" w:sz="0" w:space="0" w:color="auto"/>
              </w:divBdr>
            </w:div>
            <w:div w:id="1247769367">
              <w:marLeft w:val="0"/>
              <w:marRight w:val="0"/>
              <w:marTop w:val="0"/>
              <w:marBottom w:val="0"/>
              <w:divBdr>
                <w:top w:val="none" w:sz="0" w:space="0" w:color="auto"/>
                <w:left w:val="none" w:sz="0" w:space="0" w:color="auto"/>
                <w:bottom w:val="none" w:sz="0" w:space="0" w:color="auto"/>
                <w:right w:val="none" w:sz="0" w:space="0" w:color="auto"/>
              </w:divBdr>
            </w:div>
          </w:divsChild>
        </w:div>
        <w:div w:id="2074615804">
          <w:marLeft w:val="0"/>
          <w:marRight w:val="0"/>
          <w:marTop w:val="525"/>
          <w:marBottom w:val="525"/>
          <w:divBdr>
            <w:top w:val="none" w:sz="0" w:space="0" w:color="auto"/>
            <w:left w:val="none" w:sz="0" w:space="0" w:color="auto"/>
            <w:bottom w:val="none" w:sz="0" w:space="0" w:color="auto"/>
            <w:right w:val="none" w:sz="0" w:space="0" w:color="auto"/>
          </w:divBdr>
          <w:divsChild>
            <w:div w:id="1147893253">
              <w:marLeft w:val="0"/>
              <w:marRight w:val="0"/>
              <w:marTop w:val="0"/>
              <w:marBottom w:val="450"/>
              <w:divBdr>
                <w:top w:val="none" w:sz="0" w:space="0" w:color="auto"/>
                <w:left w:val="none" w:sz="0" w:space="0" w:color="auto"/>
                <w:bottom w:val="none" w:sz="0" w:space="0" w:color="auto"/>
                <w:right w:val="none" w:sz="0" w:space="0" w:color="auto"/>
              </w:divBdr>
            </w:div>
            <w:div w:id="1535187991">
              <w:marLeft w:val="0"/>
              <w:marRight w:val="0"/>
              <w:marTop w:val="0"/>
              <w:marBottom w:val="150"/>
              <w:divBdr>
                <w:top w:val="none" w:sz="0" w:space="0" w:color="auto"/>
                <w:left w:val="none" w:sz="0" w:space="0" w:color="auto"/>
                <w:bottom w:val="none" w:sz="0" w:space="0" w:color="auto"/>
                <w:right w:val="none" w:sz="0" w:space="0" w:color="auto"/>
              </w:divBdr>
            </w:div>
            <w:div w:id="979384963">
              <w:marLeft w:val="0"/>
              <w:marRight w:val="0"/>
              <w:marTop w:val="150"/>
              <w:marBottom w:val="0"/>
              <w:divBdr>
                <w:top w:val="none" w:sz="0" w:space="0" w:color="auto"/>
                <w:left w:val="none" w:sz="0" w:space="0" w:color="auto"/>
                <w:bottom w:val="none" w:sz="0" w:space="0" w:color="auto"/>
                <w:right w:val="none" w:sz="0" w:space="0" w:color="auto"/>
              </w:divBdr>
            </w:div>
            <w:div w:id="1496337203">
              <w:marLeft w:val="0"/>
              <w:marRight w:val="0"/>
              <w:marTop w:val="0"/>
              <w:marBottom w:val="0"/>
              <w:divBdr>
                <w:top w:val="none" w:sz="0" w:space="0" w:color="auto"/>
                <w:left w:val="none" w:sz="0" w:space="0" w:color="auto"/>
                <w:bottom w:val="none" w:sz="0" w:space="0" w:color="auto"/>
                <w:right w:val="none" w:sz="0" w:space="0" w:color="auto"/>
              </w:divBdr>
            </w:div>
          </w:divsChild>
        </w:div>
        <w:div w:id="1870558455">
          <w:marLeft w:val="0"/>
          <w:marRight w:val="0"/>
          <w:marTop w:val="525"/>
          <w:marBottom w:val="525"/>
          <w:divBdr>
            <w:top w:val="none" w:sz="0" w:space="0" w:color="auto"/>
            <w:left w:val="none" w:sz="0" w:space="0" w:color="auto"/>
            <w:bottom w:val="none" w:sz="0" w:space="0" w:color="auto"/>
            <w:right w:val="none" w:sz="0" w:space="0" w:color="auto"/>
          </w:divBdr>
          <w:divsChild>
            <w:div w:id="526412242">
              <w:marLeft w:val="0"/>
              <w:marRight w:val="0"/>
              <w:marTop w:val="0"/>
              <w:marBottom w:val="450"/>
              <w:divBdr>
                <w:top w:val="none" w:sz="0" w:space="0" w:color="auto"/>
                <w:left w:val="none" w:sz="0" w:space="0" w:color="auto"/>
                <w:bottom w:val="none" w:sz="0" w:space="0" w:color="auto"/>
                <w:right w:val="none" w:sz="0" w:space="0" w:color="auto"/>
              </w:divBdr>
            </w:div>
            <w:div w:id="1340505725">
              <w:marLeft w:val="0"/>
              <w:marRight w:val="0"/>
              <w:marTop w:val="0"/>
              <w:marBottom w:val="150"/>
              <w:divBdr>
                <w:top w:val="none" w:sz="0" w:space="0" w:color="auto"/>
                <w:left w:val="none" w:sz="0" w:space="0" w:color="auto"/>
                <w:bottom w:val="none" w:sz="0" w:space="0" w:color="auto"/>
                <w:right w:val="none" w:sz="0" w:space="0" w:color="auto"/>
              </w:divBdr>
            </w:div>
            <w:div w:id="526332928">
              <w:marLeft w:val="0"/>
              <w:marRight w:val="0"/>
              <w:marTop w:val="150"/>
              <w:marBottom w:val="0"/>
              <w:divBdr>
                <w:top w:val="none" w:sz="0" w:space="0" w:color="auto"/>
                <w:left w:val="none" w:sz="0" w:space="0" w:color="auto"/>
                <w:bottom w:val="none" w:sz="0" w:space="0" w:color="auto"/>
                <w:right w:val="none" w:sz="0" w:space="0" w:color="auto"/>
              </w:divBdr>
            </w:div>
            <w:div w:id="2036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773621545">
      <w:bodyDiv w:val="1"/>
      <w:marLeft w:val="0"/>
      <w:marRight w:val="0"/>
      <w:marTop w:val="0"/>
      <w:marBottom w:val="0"/>
      <w:divBdr>
        <w:top w:val="none" w:sz="0" w:space="0" w:color="auto"/>
        <w:left w:val="none" w:sz="0" w:space="0" w:color="auto"/>
        <w:bottom w:val="none" w:sz="0" w:space="0" w:color="auto"/>
        <w:right w:val="none" w:sz="0" w:space="0" w:color="auto"/>
      </w:divBdr>
      <w:divsChild>
        <w:div w:id="214850321">
          <w:marLeft w:val="0"/>
          <w:marRight w:val="0"/>
          <w:marTop w:val="0"/>
          <w:marBottom w:val="450"/>
          <w:divBdr>
            <w:top w:val="none" w:sz="0" w:space="0" w:color="auto"/>
            <w:left w:val="none" w:sz="0" w:space="0" w:color="auto"/>
            <w:bottom w:val="none" w:sz="0" w:space="0" w:color="auto"/>
            <w:right w:val="none" w:sz="0" w:space="0" w:color="auto"/>
          </w:divBdr>
        </w:div>
        <w:div w:id="724646576">
          <w:marLeft w:val="0"/>
          <w:marRight w:val="0"/>
          <w:marTop w:val="0"/>
          <w:marBottom w:val="150"/>
          <w:divBdr>
            <w:top w:val="none" w:sz="0" w:space="0" w:color="auto"/>
            <w:left w:val="none" w:sz="0" w:space="0" w:color="auto"/>
            <w:bottom w:val="none" w:sz="0" w:space="0" w:color="auto"/>
            <w:right w:val="none" w:sz="0" w:space="0" w:color="auto"/>
          </w:divBdr>
        </w:div>
        <w:div w:id="201938304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1865558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5937">
          <w:marLeft w:val="0"/>
          <w:marRight w:val="0"/>
          <w:marTop w:val="0"/>
          <w:marBottom w:val="450"/>
          <w:divBdr>
            <w:top w:val="none" w:sz="0" w:space="0" w:color="auto"/>
            <w:left w:val="none" w:sz="0" w:space="0" w:color="auto"/>
            <w:bottom w:val="none" w:sz="0" w:space="0" w:color="auto"/>
            <w:right w:val="none" w:sz="0" w:space="0" w:color="auto"/>
          </w:divBdr>
        </w:div>
        <w:div w:id="1619680015">
          <w:marLeft w:val="0"/>
          <w:marRight w:val="0"/>
          <w:marTop w:val="0"/>
          <w:marBottom w:val="150"/>
          <w:divBdr>
            <w:top w:val="none" w:sz="0" w:space="0" w:color="auto"/>
            <w:left w:val="none" w:sz="0" w:space="0" w:color="auto"/>
            <w:bottom w:val="none" w:sz="0" w:space="0" w:color="auto"/>
            <w:right w:val="none" w:sz="0" w:space="0" w:color="auto"/>
          </w:divBdr>
        </w:div>
        <w:div w:id="1854220971">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097551453">
      <w:bodyDiv w:val="1"/>
      <w:marLeft w:val="0"/>
      <w:marRight w:val="0"/>
      <w:marTop w:val="0"/>
      <w:marBottom w:val="0"/>
      <w:divBdr>
        <w:top w:val="none" w:sz="0" w:space="0" w:color="auto"/>
        <w:left w:val="none" w:sz="0" w:space="0" w:color="auto"/>
        <w:bottom w:val="none" w:sz="0" w:space="0" w:color="auto"/>
        <w:right w:val="none" w:sz="0" w:space="0" w:color="auto"/>
      </w:divBdr>
    </w:div>
    <w:div w:id="2107337704">
      <w:bodyDiv w:val="1"/>
      <w:marLeft w:val="0"/>
      <w:marRight w:val="0"/>
      <w:marTop w:val="0"/>
      <w:marBottom w:val="0"/>
      <w:divBdr>
        <w:top w:val="none" w:sz="0" w:space="0" w:color="auto"/>
        <w:left w:val="none" w:sz="0" w:space="0" w:color="auto"/>
        <w:bottom w:val="none" w:sz="0" w:space="0" w:color="auto"/>
        <w:right w:val="none" w:sz="0" w:space="0" w:color="auto"/>
      </w:divBdr>
      <w:divsChild>
        <w:div w:id="1368871061">
          <w:marLeft w:val="0"/>
          <w:marRight w:val="0"/>
          <w:marTop w:val="0"/>
          <w:marBottom w:val="450"/>
          <w:divBdr>
            <w:top w:val="none" w:sz="0" w:space="0" w:color="auto"/>
            <w:left w:val="none" w:sz="0" w:space="0" w:color="auto"/>
            <w:bottom w:val="none" w:sz="0" w:space="0" w:color="auto"/>
            <w:right w:val="none" w:sz="0" w:space="0" w:color="auto"/>
          </w:divBdr>
        </w:div>
        <w:div w:id="2130589395">
          <w:marLeft w:val="0"/>
          <w:marRight w:val="0"/>
          <w:marTop w:val="0"/>
          <w:marBottom w:val="150"/>
          <w:divBdr>
            <w:top w:val="none" w:sz="0" w:space="0" w:color="auto"/>
            <w:left w:val="none" w:sz="0" w:space="0" w:color="auto"/>
            <w:bottom w:val="none" w:sz="0" w:space="0" w:color="auto"/>
            <w:right w:val="none" w:sz="0" w:space="0" w:color="auto"/>
          </w:divBdr>
        </w:div>
        <w:div w:id="1203520543">
          <w:marLeft w:val="0"/>
          <w:marRight w:val="0"/>
          <w:marTop w:val="150"/>
          <w:marBottom w:val="0"/>
          <w:divBdr>
            <w:top w:val="none" w:sz="0" w:space="0" w:color="auto"/>
            <w:left w:val="none" w:sz="0" w:space="0" w:color="auto"/>
            <w:bottom w:val="none" w:sz="0" w:space="0" w:color="auto"/>
            <w:right w:val="none" w:sz="0" w:space="0" w:color="auto"/>
          </w:divBdr>
        </w:div>
      </w:divsChild>
    </w:div>
    <w:div w:id="2120679579">
      <w:bodyDiv w:val="1"/>
      <w:marLeft w:val="0"/>
      <w:marRight w:val="0"/>
      <w:marTop w:val="0"/>
      <w:marBottom w:val="0"/>
      <w:divBdr>
        <w:top w:val="none" w:sz="0" w:space="0" w:color="auto"/>
        <w:left w:val="none" w:sz="0" w:space="0" w:color="auto"/>
        <w:bottom w:val="none" w:sz="0" w:space="0" w:color="auto"/>
        <w:right w:val="none" w:sz="0" w:space="0" w:color="auto"/>
      </w:divBdr>
      <w:divsChild>
        <w:div w:id="1103846525">
          <w:marLeft w:val="0"/>
          <w:marRight w:val="0"/>
          <w:marTop w:val="0"/>
          <w:marBottom w:val="450"/>
          <w:divBdr>
            <w:top w:val="none" w:sz="0" w:space="0" w:color="auto"/>
            <w:left w:val="none" w:sz="0" w:space="0" w:color="auto"/>
            <w:bottom w:val="none" w:sz="0" w:space="0" w:color="auto"/>
            <w:right w:val="none" w:sz="0" w:space="0" w:color="auto"/>
          </w:divBdr>
        </w:div>
        <w:div w:id="1102337033">
          <w:marLeft w:val="0"/>
          <w:marRight w:val="0"/>
          <w:marTop w:val="0"/>
          <w:marBottom w:val="150"/>
          <w:divBdr>
            <w:top w:val="none" w:sz="0" w:space="0" w:color="auto"/>
            <w:left w:val="none" w:sz="0" w:space="0" w:color="auto"/>
            <w:bottom w:val="none" w:sz="0" w:space="0" w:color="auto"/>
            <w:right w:val="none" w:sz="0" w:space="0" w:color="auto"/>
          </w:divBdr>
        </w:div>
        <w:div w:id="289167156">
          <w:marLeft w:val="0"/>
          <w:marRight w:val="0"/>
          <w:marTop w:val="150"/>
          <w:marBottom w:val="0"/>
          <w:divBdr>
            <w:top w:val="none" w:sz="0" w:space="0" w:color="auto"/>
            <w:left w:val="none" w:sz="0" w:space="0" w:color="auto"/>
            <w:bottom w:val="none" w:sz="0" w:space="0" w:color="auto"/>
            <w:right w:val="none" w:sz="0" w:space="0" w:color="auto"/>
          </w:divBdr>
        </w:div>
      </w:divsChild>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FEDB77-F34A-4E76-9368-18878235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15</TotalTime>
  <Pages>10</Pages>
  <Words>2176</Words>
  <Characters>11426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jcp assignation</vt:lpstr>
    </vt:vector>
  </TitlesOfParts>
  <Company/>
  <LinksUpToDate>false</LinksUpToDate>
  <CharactersWithSpaces>13575</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jcp assignation</dc:title>
  <dc:subject>REQUETE</dc:subject>
  <dc:creator>Utilisateur</dc:creator>
  <cp:keywords/>
  <cp:lastModifiedBy>Utilisateur</cp:lastModifiedBy>
  <cp:revision>11</cp:revision>
  <cp:lastPrinted>2020-01-03T20:07:00Z</cp:lastPrinted>
  <dcterms:created xsi:type="dcterms:W3CDTF">2019-12-20T20:37:00Z</dcterms:created>
  <dcterms:modified xsi:type="dcterms:W3CDTF">2020-01-03T20:07:00Z</dcterms:modified>
</cp:coreProperties>
</file>